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A1C2" w14:textId="77777777" w:rsidR="008E449B" w:rsidRDefault="00FB7A7A" w:rsidP="00BC0C6B">
      <w:pPr>
        <w:pStyle w:val="Title"/>
      </w:pPr>
      <w:r>
        <w:rPr>
          <w:noProof/>
        </w:rPr>
        <w:drawing>
          <wp:anchor distT="0" distB="0" distL="114300" distR="114300" simplePos="0" relativeHeight="251659264" behindDoc="0" locked="0" layoutInCell="1" allowOverlap="1" wp14:anchorId="554AB1E8" wp14:editId="2D97F131">
            <wp:simplePos x="0" y="0"/>
            <wp:positionH relativeFrom="margin">
              <wp:align>right</wp:align>
            </wp:positionH>
            <wp:positionV relativeFrom="paragraph">
              <wp:posOffset>-86043</wp:posOffset>
            </wp:positionV>
            <wp:extent cx="509819" cy="44021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819" cy="440212"/>
                    </a:xfrm>
                    <a:prstGeom prst="rect">
                      <a:avLst/>
                    </a:prstGeom>
                  </pic:spPr>
                </pic:pic>
              </a:graphicData>
            </a:graphic>
            <wp14:sizeRelH relativeFrom="page">
              <wp14:pctWidth>0</wp14:pctWidth>
            </wp14:sizeRelH>
            <wp14:sizeRelV relativeFrom="page">
              <wp14:pctHeight>0</wp14:pctHeight>
            </wp14:sizeRelV>
          </wp:anchor>
        </w:drawing>
      </w:r>
      <w:r w:rsidR="00532094">
        <w:t>Your Scientific Niche</w:t>
      </w:r>
      <w:r w:rsidR="00DB353F">
        <w:t xml:space="preserve"> </w:t>
      </w:r>
    </w:p>
    <w:p w14:paraId="35CF698B" w14:textId="77777777" w:rsidR="00696E44" w:rsidRDefault="00696E44" w:rsidP="00696E44">
      <w:pPr>
        <w:pStyle w:val="BodyText"/>
      </w:pPr>
    </w:p>
    <w:tbl>
      <w:tblPr>
        <w:tblStyle w:val="GridTable4-Accent3"/>
        <w:tblW w:w="10800" w:type="dxa"/>
        <w:tblInd w:w="-8" w:type="dxa"/>
        <w:tblBorders>
          <w:top w:val="single" w:sz="6" w:space="0" w:color="3B3B4A" w:themeColor="text1" w:themeTint="E6"/>
          <w:left w:val="single" w:sz="6" w:space="0" w:color="3B3B4A" w:themeColor="text1" w:themeTint="E6"/>
          <w:bottom w:val="single" w:sz="6" w:space="0" w:color="3B3B4A" w:themeColor="text1" w:themeTint="E6"/>
          <w:right w:val="single" w:sz="6" w:space="0" w:color="3B3B4A" w:themeColor="text1" w:themeTint="E6"/>
          <w:insideH w:val="single" w:sz="6" w:space="0" w:color="3B3B4A" w:themeColor="text1" w:themeTint="E6"/>
          <w:insideV w:val="single" w:sz="6" w:space="0" w:color="3B3B4A" w:themeColor="text1" w:themeTint="E6"/>
        </w:tblBorders>
        <w:tblLook w:val="0620" w:firstRow="1" w:lastRow="0" w:firstColumn="0" w:lastColumn="0" w:noHBand="1" w:noVBand="1"/>
      </w:tblPr>
      <w:tblGrid>
        <w:gridCol w:w="3212"/>
        <w:gridCol w:w="4798"/>
        <w:gridCol w:w="2790"/>
      </w:tblGrid>
      <w:tr w:rsidR="00696E44" w14:paraId="008B66F0" w14:textId="77777777" w:rsidTr="00482550">
        <w:trPr>
          <w:cnfStyle w:val="100000000000" w:firstRow="1" w:lastRow="0" w:firstColumn="0" w:lastColumn="0" w:oddVBand="0" w:evenVBand="0" w:oddHBand="0" w:evenHBand="0" w:firstRowFirstColumn="0" w:firstRowLastColumn="0" w:lastRowFirstColumn="0" w:lastRowLastColumn="0"/>
        </w:trPr>
        <w:tc>
          <w:tcPr>
            <w:tcW w:w="3212" w:type="dxa"/>
            <w:tcBorders>
              <w:top w:val="none" w:sz="0" w:space="0" w:color="auto"/>
              <w:left w:val="none" w:sz="0" w:space="0" w:color="auto"/>
              <w:bottom w:val="none" w:sz="0" w:space="0" w:color="auto"/>
              <w:right w:val="none" w:sz="0" w:space="0" w:color="auto"/>
            </w:tcBorders>
            <w:shd w:val="clear" w:color="auto" w:fill="FFFFFF" w:themeFill="background1"/>
          </w:tcPr>
          <w:p w14:paraId="7110B9B5" w14:textId="77777777" w:rsidR="00696E44" w:rsidRPr="00532094" w:rsidRDefault="00490ECA" w:rsidP="00BC0C6B">
            <w:pPr>
              <w:rPr>
                <w:color w:val="auto"/>
                <w:sz w:val="24"/>
              </w:rPr>
            </w:pPr>
            <w:r w:rsidRPr="00532094">
              <w:rPr>
                <w:color w:val="auto"/>
                <w:sz w:val="24"/>
              </w:rPr>
              <w:t>Career Topic</w:t>
            </w:r>
          </w:p>
        </w:tc>
        <w:tc>
          <w:tcPr>
            <w:tcW w:w="4798" w:type="dxa"/>
            <w:tcBorders>
              <w:top w:val="none" w:sz="0" w:space="0" w:color="auto"/>
              <w:left w:val="none" w:sz="0" w:space="0" w:color="auto"/>
              <w:bottom w:val="none" w:sz="0" w:space="0" w:color="auto"/>
              <w:right w:val="none" w:sz="0" w:space="0" w:color="auto"/>
            </w:tcBorders>
            <w:shd w:val="clear" w:color="auto" w:fill="FFFFFF" w:themeFill="background1"/>
          </w:tcPr>
          <w:p w14:paraId="29B14825" w14:textId="77777777" w:rsidR="00696E44" w:rsidRPr="00532094" w:rsidRDefault="00490ECA" w:rsidP="00532094">
            <w:pPr>
              <w:jc w:val="center"/>
              <w:rPr>
                <w:color w:val="auto"/>
                <w:sz w:val="24"/>
              </w:rPr>
            </w:pPr>
            <w:r w:rsidRPr="00532094">
              <w:rPr>
                <w:color w:val="auto"/>
                <w:sz w:val="24"/>
              </w:rPr>
              <w:t>Your Answer</w:t>
            </w:r>
          </w:p>
        </w:tc>
        <w:tc>
          <w:tcPr>
            <w:tcW w:w="2790" w:type="dxa"/>
            <w:tcBorders>
              <w:top w:val="none" w:sz="0" w:space="0" w:color="auto"/>
              <w:left w:val="none" w:sz="0" w:space="0" w:color="auto"/>
              <w:bottom w:val="none" w:sz="0" w:space="0" w:color="auto"/>
              <w:right w:val="none" w:sz="0" w:space="0" w:color="auto"/>
            </w:tcBorders>
            <w:shd w:val="clear" w:color="auto" w:fill="FFFFFF" w:themeFill="background1"/>
          </w:tcPr>
          <w:p w14:paraId="112982CB" w14:textId="77777777" w:rsidR="00696E44" w:rsidRPr="00532094" w:rsidRDefault="00696E44" w:rsidP="00BC0C6B">
            <w:pPr>
              <w:rPr>
                <w:color w:val="auto"/>
                <w:sz w:val="24"/>
              </w:rPr>
            </w:pPr>
            <w:r w:rsidRPr="00532094">
              <w:rPr>
                <w:color w:val="auto"/>
                <w:sz w:val="24"/>
              </w:rPr>
              <w:t>Where you</w:t>
            </w:r>
            <w:r w:rsidR="00490ECA" w:rsidRPr="00532094">
              <w:rPr>
                <w:color w:val="auto"/>
                <w:sz w:val="24"/>
              </w:rPr>
              <w:t>’ll</w:t>
            </w:r>
            <w:r w:rsidRPr="00532094">
              <w:rPr>
                <w:color w:val="auto"/>
                <w:sz w:val="24"/>
              </w:rPr>
              <w:t xml:space="preserve"> use this on your CDA application</w:t>
            </w:r>
            <w:r w:rsidR="00DD38DF" w:rsidRPr="00532094">
              <w:rPr>
                <w:color w:val="auto"/>
                <w:sz w:val="24"/>
              </w:rPr>
              <w:t xml:space="preserve"> </w:t>
            </w:r>
          </w:p>
        </w:tc>
      </w:tr>
      <w:tr w:rsidR="00696E44" w14:paraId="48177BDE" w14:textId="77777777" w:rsidTr="00482550">
        <w:tc>
          <w:tcPr>
            <w:tcW w:w="3212" w:type="dxa"/>
          </w:tcPr>
          <w:p w14:paraId="7EF8B9B5" w14:textId="77777777" w:rsidR="00696E44" w:rsidRDefault="00696E44" w:rsidP="00BC0C6B">
            <w:r>
              <w:t>Career goal</w:t>
            </w:r>
          </w:p>
        </w:tc>
        <w:tc>
          <w:tcPr>
            <w:tcW w:w="4798" w:type="dxa"/>
          </w:tcPr>
          <w:p w14:paraId="26F9619F" w14:textId="77777777" w:rsidR="00696E44" w:rsidRDefault="00696E44" w:rsidP="00BC0C6B"/>
        </w:tc>
        <w:tc>
          <w:tcPr>
            <w:tcW w:w="2790" w:type="dxa"/>
          </w:tcPr>
          <w:p w14:paraId="4822E25C" w14:textId="77777777" w:rsidR="00696E44" w:rsidRPr="00DB353F" w:rsidRDefault="00696E44" w:rsidP="00BC0C6B">
            <w:pPr>
              <w:rPr>
                <w:sz w:val="18"/>
                <w:szCs w:val="18"/>
              </w:rPr>
            </w:pPr>
            <w:r w:rsidRPr="00DB353F">
              <w:rPr>
                <w:sz w:val="18"/>
                <w:szCs w:val="18"/>
              </w:rPr>
              <w:t>Biosketch personal statement</w:t>
            </w:r>
          </w:p>
          <w:p w14:paraId="7D52B5D7" w14:textId="77777777" w:rsidR="00696E44" w:rsidRPr="00DB353F" w:rsidRDefault="00696E44" w:rsidP="00BC0C6B">
            <w:pPr>
              <w:rPr>
                <w:sz w:val="18"/>
                <w:szCs w:val="18"/>
              </w:rPr>
            </w:pPr>
            <w:r w:rsidRPr="00DB353F">
              <w:rPr>
                <w:sz w:val="18"/>
                <w:szCs w:val="18"/>
              </w:rPr>
              <w:t xml:space="preserve">Beginning and end of </w:t>
            </w:r>
            <w:r w:rsidR="009D6369" w:rsidRPr="00DB353F">
              <w:rPr>
                <w:sz w:val="18"/>
                <w:szCs w:val="18"/>
              </w:rPr>
              <w:t>Ca</w:t>
            </w:r>
            <w:r w:rsidRPr="00DB353F">
              <w:rPr>
                <w:sz w:val="18"/>
                <w:szCs w:val="18"/>
              </w:rPr>
              <w:t xml:space="preserve">ndidate </w:t>
            </w:r>
            <w:r w:rsidR="00DB353F">
              <w:rPr>
                <w:sz w:val="18"/>
                <w:szCs w:val="18"/>
              </w:rPr>
              <w:t>Background</w:t>
            </w:r>
          </w:p>
          <w:p w14:paraId="6916F1D0" w14:textId="77777777" w:rsidR="00696E44" w:rsidRPr="00DB353F" w:rsidRDefault="00696E44" w:rsidP="00BC0C6B">
            <w:pPr>
              <w:rPr>
                <w:sz w:val="18"/>
                <w:szCs w:val="18"/>
              </w:rPr>
            </w:pPr>
            <w:r w:rsidRPr="00DB353F">
              <w:rPr>
                <w:sz w:val="18"/>
                <w:szCs w:val="18"/>
              </w:rPr>
              <w:t xml:space="preserve">Beginning of </w:t>
            </w:r>
            <w:r w:rsidR="009D6369" w:rsidRPr="00DB353F">
              <w:rPr>
                <w:sz w:val="18"/>
                <w:szCs w:val="18"/>
              </w:rPr>
              <w:t>C</w:t>
            </w:r>
            <w:r w:rsidRPr="00DB353F">
              <w:rPr>
                <w:sz w:val="18"/>
                <w:szCs w:val="18"/>
              </w:rPr>
              <w:t xml:space="preserve">areer </w:t>
            </w:r>
            <w:r w:rsidR="009D6369" w:rsidRPr="00DB353F">
              <w:rPr>
                <w:sz w:val="18"/>
                <w:szCs w:val="18"/>
              </w:rPr>
              <w:t>G</w:t>
            </w:r>
            <w:r w:rsidRPr="00DB353F">
              <w:rPr>
                <w:sz w:val="18"/>
                <w:szCs w:val="18"/>
              </w:rPr>
              <w:t>oals</w:t>
            </w:r>
          </w:p>
          <w:p w14:paraId="3047AA61" w14:textId="77777777" w:rsidR="00696E44" w:rsidRPr="00DB353F" w:rsidRDefault="00696E44" w:rsidP="00BC0C6B">
            <w:pPr>
              <w:rPr>
                <w:sz w:val="18"/>
                <w:szCs w:val="18"/>
              </w:rPr>
            </w:pPr>
            <w:r w:rsidRPr="00DB353F">
              <w:rPr>
                <w:sz w:val="18"/>
                <w:szCs w:val="18"/>
              </w:rPr>
              <w:t>B</w:t>
            </w:r>
            <w:r w:rsidR="00532094" w:rsidRPr="00DB353F">
              <w:rPr>
                <w:sz w:val="18"/>
                <w:szCs w:val="18"/>
              </w:rPr>
              <w:t xml:space="preserve">eg. </w:t>
            </w:r>
            <w:r w:rsidRPr="00DB353F">
              <w:rPr>
                <w:sz w:val="18"/>
                <w:szCs w:val="18"/>
              </w:rPr>
              <w:t xml:space="preserve">and end of </w:t>
            </w:r>
            <w:r w:rsidR="009D6369" w:rsidRPr="00DB353F">
              <w:rPr>
                <w:sz w:val="18"/>
                <w:szCs w:val="18"/>
              </w:rPr>
              <w:t>C</w:t>
            </w:r>
            <w:r w:rsidRPr="00DB353F">
              <w:rPr>
                <w:sz w:val="18"/>
                <w:szCs w:val="18"/>
              </w:rPr>
              <w:t xml:space="preserve">areer </w:t>
            </w:r>
            <w:r w:rsidR="009D6369" w:rsidRPr="00DB353F">
              <w:rPr>
                <w:sz w:val="18"/>
                <w:szCs w:val="18"/>
              </w:rPr>
              <w:t>Dev. Plan</w:t>
            </w:r>
          </w:p>
          <w:p w14:paraId="486021B5" w14:textId="77777777" w:rsidR="00696E44" w:rsidRPr="00DB353F" w:rsidRDefault="009D6369" w:rsidP="00BC0C6B">
            <w:pPr>
              <w:rPr>
                <w:sz w:val="18"/>
                <w:szCs w:val="18"/>
              </w:rPr>
            </w:pPr>
            <w:r w:rsidRPr="00DB353F">
              <w:rPr>
                <w:sz w:val="18"/>
                <w:szCs w:val="18"/>
              </w:rPr>
              <w:t>P</w:t>
            </w:r>
            <w:r w:rsidR="00696E44" w:rsidRPr="00DB353F">
              <w:rPr>
                <w:sz w:val="18"/>
                <w:szCs w:val="18"/>
              </w:rPr>
              <w:t xml:space="preserve">lans and </w:t>
            </w:r>
            <w:r w:rsidRPr="00DB353F">
              <w:rPr>
                <w:sz w:val="18"/>
                <w:szCs w:val="18"/>
              </w:rPr>
              <w:t>S</w:t>
            </w:r>
            <w:r w:rsidR="00696E44" w:rsidRPr="00DB353F">
              <w:rPr>
                <w:sz w:val="18"/>
                <w:szCs w:val="18"/>
              </w:rPr>
              <w:t xml:space="preserve">tatements of </w:t>
            </w:r>
            <w:r w:rsidRPr="00DB353F">
              <w:rPr>
                <w:sz w:val="18"/>
                <w:szCs w:val="18"/>
              </w:rPr>
              <w:t>M</w:t>
            </w:r>
            <w:r w:rsidR="00696E44" w:rsidRPr="00DB353F">
              <w:rPr>
                <w:sz w:val="18"/>
                <w:szCs w:val="18"/>
              </w:rPr>
              <w:t>entor</w:t>
            </w:r>
          </w:p>
          <w:p w14:paraId="2AF9E7C2" w14:textId="77777777" w:rsidR="00696E44" w:rsidRPr="00DB353F" w:rsidRDefault="00696E44" w:rsidP="00BC0C6B">
            <w:pPr>
              <w:rPr>
                <w:sz w:val="18"/>
                <w:szCs w:val="18"/>
              </w:rPr>
            </w:pPr>
            <w:r w:rsidRPr="00DB353F">
              <w:rPr>
                <w:sz w:val="18"/>
                <w:szCs w:val="18"/>
              </w:rPr>
              <w:t xml:space="preserve">End of </w:t>
            </w:r>
            <w:r w:rsidR="009D6369" w:rsidRPr="00DB353F">
              <w:rPr>
                <w:sz w:val="18"/>
                <w:szCs w:val="18"/>
              </w:rPr>
              <w:t>R</w:t>
            </w:r>
            <w:r w:rsidRPr="00DB353F">
              <w:rPr>
                <w:sz w:val="18"/>
                <w:szCs w:val="18"/>
              </w:rPr>
              <w:t xml:space="preserve">esearch </w:t>
            </w:r>
            <w:r w:rsidR="009D6369" w:rsidRPr="00DB353F">
              <w:rPr>
                <w:sz w:val="18"/>
                <w:szCs w:val="18"/>
              </w:rPr>
              <w:t>S</w:t>
            </w:r>
            <w:r w:rsidRPr="00DB353F">
              <w:rPr>
                <w:sz w:val="18"/>
                <w:szCs w:val="18"/>
              </w:rPr>
              <w:t>trategy</w:t>
            </w:r>
          </w:p>
          <w:p w14:paraId="503CD07F" w14:textId="77777777" w:rsidR="00696E44" w:rsidRPr="00DB353F" w:rsidRDefault="009D6369" w:rsidP="00BC0C6B">
            <w:pPr>
              <w:rPr>
                <w:sz w:val="18"/>
                <w:szCs w:val="18"/>
              </w:rPr>
            </w:pPr>
            <w:r w:rsidRPr="00DB353F">
              <w:rPr>
                <w:sz w:val="18"/>
                <w:szCs w:val="18"/>
              </w:rPr>
              <w:t xml:space="preserve">Summary </w:t>
            </w:r>
          </w:p>
        </w:tc>
      </w:tr>
      <w:tr w:rsidR="00696E44" w14:paraId="29644C28" w14:textId="77777777" w:rsidTr="00482550">
        <w:tc>
          <w:tcPr>
            <w:tcW w:w="3212" w:type="dxa"/>
          </w:tcPr>
          <w:p w14:paraId="47F7C46C" w14:textId="77777777" w:rsidR="00696E44" w:rsidRDefault="00696E44" w:rsidP="00BC0C6B">
            <w:r>
              <w:t>Your ‘niche’</w:t>
            </w:r>
            <w:r w:rsidR="009D6369">
              <w:t xml:space="preserve"> </w:t>
            </w:r>
          </w:p>
          <w:p w14:paraId="073735BC" w14:textId="77777777" w:rsidR="009D6369" w:rsidRPr="00C82DC6" w:rsidRDefault="009D6369" w:rsidP="00BC0C6B">
            <w:pPr>
              <w:rPr>
                <w:b/>
                <w:bCs/>
              </w:rPr>
            </w:pPr>
            <w:bookmarkStart w:id="0" w:name="_GoBack"/>
            <w:r w:rsidRPr="00C82DC6">
              <w:rPr>
                <w:b/>
                <w:bCs/>
              </w:rPr>
              <w:t>(* Jump to table below</w:t>
            </w:r>
            <w:r w:rsidR="00DB353F" w:rsidRPr="00C82DC6">
              <w:rPr>
                <w:b/>
                <w:bCs/>
              </w:rPr>
              <w:t xml:space="preserve">, then fill </w:t>
            </w:r>
            <w:r w:rsidR="00205D6B" w:rsidRPr="00C82DC6">
              <w:rPr>
                <w:b/>
                <w:bCs/>
              </w:rPr>
              <w:t>your</w:t>
            </w:r>
            <w:r w:rsidR="00DB353F" w:rsidRPr="00C82DC6">
              <w:rPr>
                <w:b/>
                <w:bCs/>
              </w:rPr>
              <w:t xml:space="preserve"> answer </w:t>
            </w:r>
            <w:r w:rsidR="00205D6B" w:rsidRPr="00C82DC6">
              <w:rPr>
                <w:b/>
                <w:bCs/>
              </w:rPr>
              <w:t xml:space="preserve">in </w:t>
            </w:r>
            <w:r w:rsidR="00DB353F" w:rsidRPr="00C82DC6">
              <w:rPr>
                <w:b/>
                <w:bCs/>
              </w:rPr>
              <w:t>here</w:t>
            </w:r>
            <w:r w:rsidRPr="00C82DC6">
              <w:rPr>
                <w:b/>
                <w:bCs/>
              </w:rPr>
              <w:t>)</w:t>
            </w:r>
            <w:bookmarkEnd w:id="0"/>
          </w:p>
        </w:tc>
        <w:tc>
          <w:tcPr>
            <w:tcW w:w="4798" w:type="dxa"/>
          </w:tcPr>
          <w:p w14:paraId="6C15203F" w14:textId="77777777" w:rsidR="00696E44" w:rsidRDefault="00696E44" w:rsidP="00BC0C6B"/>
          <w:p w14:paraId="0182FE83" w14:textId="77777777" w:rsidR="00CB0887" w:rsidRDefault="00CB0887" w:rsidP="00BC0C6B"/>
          <w:p w14:paraId="196A912D" w14:textId="77777777" w:rsidR="00DB353F" w:rsidRDefault="00DB353F" w:rsidP="00BC0C6B"/>
        </w:tc>
        <w:tc>
          <w:tcPr>
            <w:tcW w:w="2790" w:type="dxa"/>
          </w:tcPr>
          <w:p w14:paraId="28503DEC" w14:textId="77777777" w:rsidR="00696E44" w:rsidRPr="00DB353F" w:rsidRDefault="00490ECA" w:rsidP="00BC0C6B">
            <w:pPr>
              <w:rPr>
                <w:sz w:val="18"/>
                <w:szCs w:val="18"/>
              </w:rPr>
            </w:pPr>
            <w:r w:rsidRPr="00DB353F">
              <w:rPr>
                <w:sz w:val="18"/>
                <w:szCs w:val="18"/>
              </w:rPr>
              <w:t>Same as above</w:t>
            </w:r>
          </w:p>
        </w:tc>
      </w:tr>
      <w:tr w:rsidR="00A2581E" w14:paraId="4C468906" w14:textId="77777777" w:rsidTr="00482550">
        <w:tc>
          <w:tcPr>
            <w:tcW w:w="3212" w:type="dxa"/>
          </w:tcPr>
          <w:p w14:paraId="07CA6C52" w14:textId="77777777" w:rsidR="00A2581E" w:rsidRDefault="00A2581E" w:rsidP="00BC0C6B">
            <w:r>
              <w:t>My research project (summarize it here)</w:t>
            </w:r>
          </w:p>
          <w:p w14:paraId="7BAA3015" w14:textId="77777777" w:rsidR="00A2581E" w:rsidRDefault="00A2581E" w:rsidP="00BC0C6B"/>
        </w:tc>
        <w:tc>
          <w:tcPr>
            <w:tcW w:w="4798" w:type="dxa"/>
          </w:tcPr>
          <w:p w14:paraId="4B039738" w14:textId="77777777" w:rsidR="00A2581E" w:rsidRDefault="00A2581E" w:rsidP="00BC0C6B"/>
        </w:tc>
        <w:tc>
          <w:tcPr>
            <w:tcW w:w="2790" w:type="dxa"/>
          </w:tcPr>
          <w:p w14:paraId="63CD0BB2" w14:textId="77777777" w:rsidR="00A2581E" w:rsidRPr="00DB353F" w:rsidRDefault="00A2581E" w:rsidP="00BC0C6B">
            <w:pPr>
              <w:rPr>
                <w:sz w:val="18"/>
                <w:szCs w:val="18"/>
              </w:rPr>
            </w:pPr>
          </w:p>
        </w:tc>
      </w:tr>
      <w:tr w:rsidR="00023789" w14:paraId="444ED709" w14:textId="77777777" w:rsidTr="00482550">
        <w:tc>
          <w:tcPr>
            <w:tcW w:w="3212" w:type="dxa"/>
          </w:tcPr>
          <w:p w14:paraId="49039175" w14:textId="77777777" w:rsidR="00023789" w:rsidRDefault="00023789" w:rsidP="00BC0C6B">
            <w:r>
              <w:t xml:space="preserve">What </w:t>
            </w:r>
            <w:r w:rsidR="00A2581E">
              <w:t>skills I</w:t>
            </w:r>
            <w:r>
              <w:t xml:space="preserve"> will learn by conducting my research project</w:t>
            </w:r>
            <w:r w:rsidR="00A2581E">
              <w:t xml:space="preserve"> </w:t>
            </w:r>
          </w:p>
        </w:tc>
        <w:tc>
          <w:tcPr>
            <w:tcW w:w="4798" w:type="dxa"/>
          </w:tcPr>
          <w:p w14:paraId="28F00D06" w14:textId="77777777" w:rsidR="00023789" w:rsidRDefault="00023789" w:rsidP="00BC0C6B"/>
          <w:p w14:paraId="1C3058A7" w14:textId="77777777" w:rsidR="00DB353F" w:rsidRDefault="00DB353F" w:rsidP="00BC0C6B"/>
          <w:p w14:paraId="05C5BE5C" w14:textId="77777777" w:rsidR="00DB353F" w:rsidRDefault="00DB353F" w:rsidP="00BC0C6B"/>
          <w:p w14:paraId="0E249209" w14:textId="77777777" w:rsidR="00DB353F" w:rsidRDefault="00DB353F" w:rsidP="00BC0C6B"/>
          <w:p w14:paraId="2C03291B" w14:textId="77777777" w:rsidR="00DB353F" w:rsidRDefault="00DB353F" w:rsidP="00BC0C6B"/>
        </w:tc>
        <w:tc>
          <w:tcPr>
            <w:tcW w:w="2790" w:type="dxa"/>
          </w:tcPr>
          <w:p w14:paraId="104CAF61" w14:textId="77777777" w:rsidR="00023789" w:rsidRPr="00DB353F" w:rsidRDefault="00023789" w:rsidP="00BC0C6B">
            <w:pPr>
              <w:rPr>
                <w:sz w:val="18"/>
                <w:szCs w:val="18"/>
              </w:rPr>
            </w:pPr>
            <w:r w:rsidRPr="00DB353F">
              <w:rPr>
                <w:sz w:val="18"/>
                <w:szCs w:val="18"/>
              </w:rPr>
              <w:t>End of Candidate Background</w:t>
            </w:r>
          </w:p>
          <w:p w14:paraId="68F0C30D" w14:textId="77777777" w:rsidR="00023789" w:rsidRDefault="00023789" w:rsidP="00BC0C6B">
            <w:pPr>
              <w:rPr>
                <w:sz w:val="18"/>
                <w:szCs w:val="18"/>
              </w:rPr>
            </w:pPr>
            <w:r w:rsidRPr="00DB353F">
              <w:rPr>
                <w:sz w:val="18"/>
                <w:szCs w:val="18"/>
              </w:rPr>
              <w:t>Career goals (short term goals)</w:t>
            </w:r>
          </w:p>
          <w:p w14:paraId="7777A701" w14:textId="77777777" w:rsidR="00A2581E" w:rsidRPr="00DB353F" w:rsidRDefault="00A2581E" w:rsidP="00BC0C6B">
            <w:pPr>
              <w:rPr>
                <w:sz w:val="18"/>
                <w:szCs w:val="18"/>
              </w:rPr>
            </w:pPr>
            <w:r>
              <w:rPr>
                <w:sz w:val="18"/>
                <w:szCs w:val="18"/>
              </w:rPr>
              <w:t>Career Dev Plan – introduction</w:t>
            </w:r>
          </w:p>
        </w:tc>
      </w:tr>
      <w:tr w:rsidR="00696E44" w14:paraId="74A043C1" w14:textId="77777777" w:rsidTr="00482550">
        <w:tc>
          <w:tcPr>
            <w:tcW w:w="3212" w:type="dxa"/>
          </w:tcPr>
          <w:p w14:paraId="1F9C4FE9" w14:textId="77777777" w:rsidR="00696E44" w:rsidRDefault="00696E44" w:rsidP="00BC0C6B">
            <w:r>
              <w:t xml:space="preserve">What the successful completion of </w:t>
            </w:r>
            <w:r w:rsidR="00023789">
              <w:t>my</w:t>
            </w:r>
            <w:r>
              <w:t xml:space="preserve"> </w:t>
            </w:r>
            <w:r w:rsidR="00023789">
              <w:t>research project</w:t>
            </w:r>
            <w:r>
              <w:t xml:space="preserve"> will add to the field</w:t>
            </w:r>
            <w:r w:rsidR="00A2581E">
              <w:t xml:space="preserve"> </w:t>
            </w:r>
          </w:p>
        </w:tc>
        <w:tc>
          <w:tcPr>
            <w:tcW w:w="4798" w:type="dxa"/>
          </w:tcPr>
          <w:p w14:paraId="4AB256BD" w14:textId="77777777" w:rsidR="00696E44" w:rsidRDefault="00696E44" w:rsidP="00BC0C6B"/>
          <w:p w14:paraId="36B67A3C" w14:textId="77777777" w:rsidR="00DB353F" w:rsidRDefault="00DB353F" w:rsidP="00BC0C6B"/>
          <w:p w14:paraId="117C2704" w14:textId="77777777" w:rsidR="00A2581E" w:rsidRDefault="00A2581E" w:rsidP="00BC0C6B"/>
        </w:tc>
        <w:tc>
          <w:tcPr>
            <w:tcW w:w="2790" w:type="dxa"/>
          </w:tcPr>
          <w:p w14:paraId="62F18869" w14:textId="77777777" w:rsidR="00696E44" w:rsidRPr="00DB353F" w:rsidRDefault="00DD38DF" w:rsidP="00BC0C6B">
            <w:pPr>
              <w:rPr>
                <w:sz w:val="18"/>
                <w:szCs w:val="18"/>
              </w:rPr>
            </w:pPr>
            <w:r w:rsidRPr="00DB353F">
              <w:rPr>
                <w:sz w:val="18"/>
                <w:szCs w:val="18"/>
              </w:rPr>
              <w:t>Specific Aims page</w:t>
            </w:r>
          </w:p>
          <w:p w14:paraId="670B1AAE" w14:textId="77777777" w:rsidR="00DD38DF" w:rsidRPr="00DB353F" w:rsidRDefault="00DD38DF" w:rsidP="00BC0C6B">
            <w:pPr>
              <w:rPr>
                <w:sz w:val="18"/>
                <w:szCs w:val="18"/>
              </w:rPr>
            </w:pPr>
            <w:r w:rsidRPr="00DB353F">
              <w:rPr>
                <w:sz w:val="18"/>
                <w:szCs w:val="18"/>
              </w:rPr>
              <w:t>End of Significance</w:t>
            </w:r>
          </w:p>
          <w:p w14:paraId="300B6CB0" w14:textId="77777777" w:rsidR="00DD38DF" w:rsidRPr="00DB353F" w:rsidRDefault="00DD38DF" w:rsidP="00BC0C6B">
            <w:pPr>
              <w:rPr>
                <w:sz w:val="18"/>
                <w:szCs w:val="18"/>
              </w:rPr>
            </w:pPr>
            <w:r w:rsidRPr="00DB353F">
              <w:rPr>
                <w:sz w:val="18"/>
                <w:szCs w:val="18"/>
              </w:rPr>
              <w:t>Innovation</w:t>
            </w:r>
          </w:p>
          <w:p w14:paraId="41556FDC" w14:textId="77777777" w:rsidR="00DD38DF" w:rsidRPr="00DB353F" w:rsidRDefault="00DD38DF" w:rsidP="00BC0C6B">
            <w:pPr>
              <w:rPr>
                <w:sz w:val="18"/>
                <w:szCs w:val="18"/>
              </w:rPr>
            </w:pPr>
            <w:r w:rsidRPr="00DB353F">
              <w:rPr>
                <w:sz w:val="18"/>
                <w:szCs w:val="18"/>
              </w:rPr>
              <w:t>Approach - the general introduction, and introduction to each Aim</w:t>
            </w:r>
          </w:p>
          <w:p w14:paraId="05B10F2F" w14:textId="77777777" w:rsidR="00DD38DF" w:rsidRPr="00DB353F" w:rsidRDefault="00DD38DF" w:rsidP="00BC0C6B">
            <w:pPr>
              <w:rPr>
                <w:sz w:val="18"/>
                <w:szCs w:val="18"/>
              </w:rPr>
            </w:pPr>
            <w:r w:rsidRPr="00DB353F">
              <w:rPr>
                <w:sz w:val="18"/>
                <w:szCs w:val="18"/>
              </w:rPr>
              <w:t>Career goals (short term goals)</w:t>
            </w:r>
          </w:p>
        </w:tc>
      </w:tr>
      <w:tr w:rsidR="00A2581E" w14:paraId="2A144802" w14:textId="77777777" w:rsidTr="00482550">
        <w:tc>
          <w:tcPr>
            <w:tcW w:w="3212" w:type="dxa"/>
          </w:tcPr>
          <w:p w14:paraId="43544078" w14:textId="77777777" w:rsidR="00A2581E" w:rsidRDefault="00A2581E" w:rsidP="00A2581E">
            <w:r>
              <w:t>New skills/training/knowledge I need to complete the research project</w:t>
            </w:r>
          </w:p>
        </w:tc>
        <w:tc>
          <w:tcPr>
            <w:tcW w:w="4798" w:type="dxa"/>
          </w:tcPr>
          <w:p w14:paraId="123A1117" w14:textId="77777777" w:rsidR="00A2581E" w:rsidRDefault="00A2581E" w:rsidP="00A2581E"/>
          <w:p w14:paraId="58AE5C7F" w14:textId="77777777" w:rsidR="00A2581E" w:rsidRDefault="00A2581E" w:rsidP="00A2581E"/>
          <w:p w14:paraId="341F565E" w14:textId="77777777" w:rsidR="00A2581E" w:rsidRDefault="00A2581E" w:rsidP="00A2581E"/>
          <w:p w14:paraId="31413302" w14:textId="77777777" w:rsidR="00A2581E" w:rsidRDefault="00A2581E" w:rsidP="00A2581E"/>
          <w:p w14:paraId="2D4EABEB" w14:textId="77777777" w:rsidR="00A2581E" w:rsidRDefault="00A2581E" w:rsidP="00A2581E"/>
          <w:p w14:paraId="3E262831" w14:textId="77777777" w:rsidR="00A2581E" w:rsidRDefault="00A2581E" w:rsidP="00A2581E"/>
          <w:p w14:paraId="58E0C720" w14:textId="77777777" w:rsidR="00A2581E" w:rsidRDefault="00A2581E" w:rsidP="00A2581E"/>
        </w:tc>
        <w:tc>
          <w:tcPr>
            <w:tcW w:w="2790" w:type="dxa"/>
          </w:tcPr>
          <w:p w14:paraId="424402F9" w14:textId="77777777" w:rsidR="00A2581E" w:rsidRPr="00DB353F" w:rsidRDefault="00A2581E" w:rsidP="00A2581E">
            <w:pPr>
              <w:rPr>
                <w:sz w:val="18"/>
                <w:szCs w:val="18"/>
              </w:rPr>
            </w:pPr>
            <w:r w:rsidRPr="00DB353F">
              <w:rPr>
                <w:sz w:val="18"/>
                <w:szCs w:val="18"/>
              </w:rPr>
              <w:t>Career goals (short term)</w:t>
            </w:r>
          </w:p>
          <w:p w14:paraId="4632D6F5" w14:textId="77777777" w:rsidR="00A2581E" w:rsidRPr="00DB353F" w:rsidRDefault="00A2581E" w:rsidP="00A2581E">
            <w:pPr>
              <w:rPr>
                <w:sz w:val="18"/>
                <w:szCs w:val="18"/>
              </w:rPr>
            </w:pPr>
            <w:r w:rsidRPr="00DB353F">
              <w:rPr>
                <w:sz w:val="18"/>
                <w:szCs w:val="18"/>
              </w:rPr>
              <w:t>Career Dev Plan</w:t>
            </w:r>
          </w:p>
          <w:p w14:paraId="276D604E" w14:textId="77777777" w:rsidR="00A2581E" w:rsidRPr="00DB353F" w:rsidRDefault="00A2581E" w:rsidP="00A2581E">
            <w:pPr>
              <w:rPr>
                <w:sz w:val="18"/>
                <w:szCs w:val="18"/>
              </w:rPr>
            </w:pPr>
          </w:p>
        </w:tc>
      </w:tr>
      <w:tr w:rsidR="00A2581E" w14:paraId="2DD422C1" w14:textId="77777777" w:rsidTr="00482550">
        <w:tc>
          <w:tcPr>
            <w:tcW w:w="3212" w:type="dxa"/>
          </w:tcPr>
          <w:p w14:paraId="671B4CFD" w14:textId="77777777" w:rsidR="00A2581E" w:rsidRDefault="00A2581E" w:rsidP="00A2581E">
            <w:r>
              <w:t>New skills/training/knowledge I need to embark upon a career in my niche</w:t>
            </w:r>
          </w:p>
        </w:tc>
        <w:tc>
          <w:tcPr>
            <w:tcW w:w="4798" w:type="dxa"/>
          </w:tcPr>
          <w:p w14:paraId="1D658511" w14:textId="77777777" w:rsidR="00A2581E" w:rsidRDefault="00A2581E" w:rsidP="00A2581E"/>
          <w:p w14:paraId="5AAE9A04" w14:textId="77777777" w:rsidR="00A2581E" w:rsidRDefault="00A2581E" w:rsidP="00A2581E"/>
          <w:p w14:paraId="7757782C" w14:textId="77777777" w:rsidR="00A2581E" w:rsidRDefault="00A2581E" w:rsidP="00A2581E"/>
          <w:p w14:paraId="71AA1F53" w14:textId="77777777" w:rsidR="00A2581E" w:rsidRDefault="00A2581E" w:rsidP="00A2581E"/>
          <w:p w14:paraId="2680B05C" w14:textId="77777777" w:rsidR="00A2581E" w:rsidRDefault="00A2581E" w:rsidP="00A2581E"/>
          <w:p w14:paraId="31FA80FB" w14:textId="77777777" w:rsidR="00A2581E" w:rsidRDefault="00A2581E" w:rsidP="00A2581E"/>
          <w:p w14:paraId="7232E291" w14:textId="77777777" w:rsidR="00A2581E" w:rsidRDefault="00A2581E" w:rsidP="00A2581E"/>
        </w:tc>
        <w:tc>
          <w:tcPr>
            <w:tcW w:w="2790" w:type="dxa"/>
          </w:tcPr>
          <w:p w14:paraId="252AB629" w14:textId="77777777" w:rsidR="00A2581E" w:rsidRPr="00DB353F" w:rsidRDefault="00A2581E" w:rsidP="00A2581E">
            <w:pPr>
              <w:rPr>
                <w:sz w:val="18"/>
                <w:szCs w:val="18"/>
              </w:rPr>
            </w:pPr>
            <w:r w:rsidRPr="00DB353F">
              <w:rPr>
                <w:sz w:val="18"/>
                <w:szCs w:val="18"/>
              </w:rPr>
              <w:t>Career goals (short term)</w:t>
            </w:r>
          </w:p>
          <w:p w14:paraId="729B0282" w14:textId="77777777" w:rsidR="00A2581E" w:rsidRPr="00DB353F" w:rsidRDefault="00A2581E" w:rsidP="00A2581E">
            <w:pPr>
              <w:rPr>
                <w:sz w:val="18"/>
                <w:szCs w:val="18"/>
              </w:rPr>
            </w:pPr>
            <w:r w:rsidRPr="00DB353F">
              <w:rPr>
                <w:sz w:val="18"/>
                <w:szCs w:val="18"/>
              </w:rPr>
              <w:t>Career Dev Plan</w:t>
            </w:r>
          </w:p>
          <w:p w14:paraId="3FBC173C" w14:textId="77777777" w:rsidR="00A2581E" w:rsidRPr="00DB353F" w:rsidRDefault="00A2581E" w:rsidP="00A2581E">
            <w:pPr>
              <w:rPr>
                <w:sz w:val="18"/>
                <w:szCs w:val="18"/>
              </w:rPr>
            </w:pPr>
          </w:p>
        </w:tc>
      </w:tr>
      <w:tr w:rsidR="00A2581E" w14:paraId="374B63AB" w14:textId="77777777" w:rsidTr="00482550">
        <w:tc>
          <w:tcPr>
            <w:tcW w:w="3212" w:type="dxa"/>
          </w:tcPr>
          <w:p w14:paraId="3E46044E" w14:textId="77777777" w:rsidR="00A2581E" w:rsidRDefault="00A2581E" w:rsidP="00C50954">
            <w:r>
              <w:t>3-5 ‘Core Competencies’ that I’ll use as the organizing structure for my Career Dev. Plan – based on previous 2 boxes</w:t>
            </w:r>
          </w:p>
        </w:tc>
        <w:tc>
          <w:tcPr>
            <w:tcW w:w="4798" w:type="dxa"/>
          </w:tcPr>
          <w:p w14:paraId="1F1FF509" w14:textId="77777777" w:rsidR="00A2581E" w:rsidRDefault="00A2581E" w:rsidP="00C50954"/>
          <w:p w14:paraId="280825CD" w14:textId="77777777" w:rsidR="00A2581E" w:rsidRDefault="00A2581E" w:rsidP="00C50954"/>
          <w:p w14:paraId="5B9EE08B" w14:textId="77777777" w:rsidR="00A2581E" w:rsidRDefault="00A2581E" w:rsidP="00C50954"/>
          <w:p w14:paraId="791921BD" w14:textId="77777777" w:rsidR="00A2581E" w:rsidRDefault="00A2581E" w:rsidP="00C50954"/>
          <w:p w14:paraId="5430496B" w14:textId="77777777" w:rsidR="00A2581E" w:rsidRDefault="00A2581E" w:rsidP="00C50954"/>
          <w:p w14:paraId="5B7D6E27" w14:textId="77777777" w:rsidR="00A2581E" w:rsidRDefault="00A2581E" w:rsidP="00C50954"/>
        </w:tc>
        <w:tc>
          <w:tcPr>
            <w:tcW w:w="2790" w:type="dxa"/>
          </w:tcPr>
          <w:p w14:paraId="75F7B7AA" w14:textId="77777777" w:rsidR="00A2581E" w:rsidRPr="00DB353F" w:rsidRDefault="00A2581E" w:rsidP="00C50954">
            <w:pPr>
              <w:rPr>
                <w:sz w:val="18"/>
                <w:szCs w:val="18"/>
              </w:rPr>
            </w:pPr>
            <w:r w:rsidRPr="00DB353F">
              <w:rPr>
                <w:sz w:val="18"/>
                <w:szCs w:val="18"/>
              </w:rPr>
              <w:t>Career Dev Plan</w:t>
            </w:r>
          </w:p>
          <w:p w14:paraId="3B4DEB5F" w14:textId="77777777" w:rsidR="00A2581E" w:rsidRPr="00DB353F" w:rsidRDefault="00A2581E" w:rsidP="00C50954">
            <w:pPr>
              <w:rPr>
                <w:sz w:val="18"/>
                <w:szCs w:val="18"/>
              </w:rPr>
            </w:pPr>
            <w:r w:rsidRPr="00DB353F">
              <w:rPr>
                <w:sz w:val="18"/>
                <w:szCs w:val="18"/>
              </w:rPr>
              <w:t xml:space="preserve">Summary </w:t>
            </w:r>
          </w:p>
        </w:tc>
      </w:tr>
      <w:tr w:rsidR="00A2581E" w14:paraId="10E429F1" w14:textId="77777777" w:rsidTr="00482550">
        <w:tc>
          <w:tcPr>
            <w:tcW w:w="3212" w:type="dxa"/>
          </w:tcPr>
          <w:p w14:paraId="623B6DE3" w14:textId="77777777" w:rsidR="00A2581E" w:rsidRDefault="00A2581E" w:rsidP="0064605A">
            <w:r>
              <w:t>What my R01 application will be about</w:t>
            </w:r>
          </w:p>
        </w:tc>
        <w:tc>
          <w:tcPr>
            <w:tcW w:w="4798" w:type="dxa"/>
          </w:tcPr>
          <w:p w14:paraId="1CF38458" w14:textId="77777777" w:rsidR="00A2581E" w:rsidRDefault="00A2581E" w:rsidP="0064605A"/>
        </w:tc>
        <w:tc>
          <w:tcPr>
            <w:tcW w:w="2790" w:type="dxa"/>
          </w:tcPr>
          <w:p w14:paraId="4528E681" w14:textId="77777777" w:rsidR="00A2581E" w:rsidRPr="00DB353F" w:rsidRDefault="00A2581E" w:rsidP="0064605A">
            <w:pPr>
              <w:rPr>
                <w:sz w:val="18"/>
                <w:szCs w:val="18"/>
              </w:rPr>
            </w:pPr>
            <w:r w:rsidRPr="00DB353F">
              <w:rPr>
                <w:sz w:val="18"/>
                <w:szCs w:val="18"/>
              </w:rPr>
              <w:t>End of Candidate Background</w:t>
            </w:r>
          </w:p>
          <w:p w14:paraId="4D1FC817" w14:textId="77777777" w:rsidR="00A2581E" w:rsidRPr="00DB353F" w:rsidRDefault="00A2581E" w:rsidP="0064605A">
            <w:pPr>
              <w:rPr>
                <w:sz w:val="18"/>
                <w:szCs w:val="18"/>
              </w:rPr>
            </w:pPr>
            <w:r w:rsidRPr="00DB353F">
              <w:rPr>
                <w:sz w:val="18"/>
                <w:szCs w:val="18"/>
              </w:rPr>
              <w:t>Career Goals (long term)</w:t>
            </w:r>
          </w:p>
          <w:p w14:paraId="574C0367" w14:textId="77777777" w:rsidR="00A2581E" w:rsidRPr="00DB353F" w:rsidRDefault="00A2581E" w:rsidP="0064605A">
            <w:pPr>
              <w:rPr>
                <w:sz w:val="18"/>
                <w:szCs w:val="18"/>
              </w:rPr>
            </w:pPr>
            <w:r w:rsidRPr="00DB353F">
              <w:rPr>
                <w:sz w:val="18"/>
                <w:szCs w:val="18"/>
              </w:rPr>
              <w:t>End of Career Dev Plan</w:t>
            </w:r>
          </w:p>
          <w:p w14:paraId="1A2B7996" w14:textId="77777777" w:rsidR="00A2581E" w:rsidRPr="00DB353F" w:rsidRDefault="00A2581E" w:rsidP="0064605A">
            <w:pPr>
              <w:rPr>
                <w:sz w:val="18"/>
                <w:szCs w:val="18"/>
              </w:rPr>
            </w:pPr>
            <w:r w:rsidRPr="00DB353F">
              <w:rPr>
                <w:sz w:val="18"/>
                <w:szCs w:val="18"/>
              </w:rPr>
              <w:t>End of Research Strategy</w:t>
            </w:r>
          </w:p>
        </w:tc>
      </w:tr>
    </w:tbl>
    <w:p w14:paraId="1C29A9BE" w14:textId="77777777" w:rsidR="00DB353F" w:rsidRDefault="00DB353F" w:rsidP="00BC0C6B"/>
    <w:p w14:paraId="0561916E" w14:textId="77777777" w:rsidR="00696E44" w:rsidRDefault="00696E44" w:rsidP="00BC0C6B"/>
    <w:tbl>
      <w:tblPr>
        <w:tblStyle w:val="TableGrid"/>
        <w:tblW w:w="10885" w:type="dxa"/>
        <w:tblBorders>
          <w:top w:val="single" w:sz="6" w:space="0" w:color="3B3B4A" w:themeColor="text1" w:themeTint="E6"/>
          <w:left w:val="single" w:sz="6" w:space="0" w:color="3B3B4A" w:themeColor="text1" w:themeTint="E6"/>
          <w:bottom w:val="single" w:sz="6" w:space="0" w:color="3B3B4A" w:themeColor="text1" w:themeTint="E6"/>
          <w:right w:val="single" w:sz="6" w:space="0" w:color="3B3B4A" w:themeColor="text1" w:themeTint="E6"/>
          <w:insideH w:val="single" w:sz="6" w:space="0" w:color="3B3B4A" w:themeColor="text1" w:themeTint="E6"/>
          <w:insideV w:val="single" w:sz="6" w:space="0" w:color="3B3B4A" w:themeColor="text1" w:themeTint="E6"/>
        </w:tblBorders>
        <w:tblLook w:val="04A0" w:firstRow="1" w:lastRow="0" w:firstColumn="1" w:lastColumn="0" w:noHBand="0" w:noVBand="1"/>
      </w:tblPr>
      <w:tblGrid>
        <w:gridCol w:w="3235"/>
        <w:gridCol w:w="7650"/>
      </w:tblGrid>
      <w:tr w:rsidR="00865C27" w14:paraId="3814E07C" w14:textId="77777777" w:rsidTr="00E07AD6">
        <w:trPr>
          <w:trHeight w:val="432"/>
        </w:trPr>
        <w:tc>
          <w:tcPr>
            <w:tcW w:w="10885" w:type="dxa"/>
            <w:gridSpan w:val="2"/>
            <w:vAlign w:val="center"/>
          </w:tcPr>
          <w:p w14:paraId="0B14CD4E" w14:textId="77777777" w:rsidR="00865C27" w:rsidRDefault="00865C27" w:rsidP="00BC0C6B">
            <w:r>
              <w:rPr>
                <w:b/>
              </w:rPr>
              <w:t>How will I differentiate myself from my mentor?</w:t>
            </w:r>
          </w:p>
        </w:tc>
      </w:tr>
      <w:tr w:rsidR="00696E44" w14:paraId="5BC7EFFB" w14:textId="77777777" w:rsidTr="00A2581E">
        <w:tc>
          <w:tcPr>
            <w:tcW w:w="3235" w:type="dxa"/>
          </w:tcPr>
          <w:p w14:paraId="13F4C2E6" w14:textId="77777777" w:rsidR="00696E44" w:rsidRDefault="00696E44" w:rsidP="00BC0C6B">
            <w:r>
              <w:t>My mentor(s) does this</w:t>
            </w:r>
            <w:r w:rsidR="009D6369">
              <w:t xml:space="preserve"> &gt;&gt;</w:t>
            </w:r>
          </w:p>
        </w:tc>
        <w:tc>
          <w:tcPr>
            <w:tcW w:w="7650" w:type="dxa"/>
          </w:tcPr>
          <w:p w14:paraId="2FE5C0D5" w14:textId="77777777" w:rsidR="00696E44" w:rsidRDefault="00696E44" w:rsidP="00BC0C6B"/>
          <w:p w14:paraId="1C23659A" w14:textId="77777777" w:rsidR="009D6369" w:rsidRDefault="009D6369" w:rsidP="00BC0C6B"/>
          <w:p w14:paraId="14FD7D98" w14:textId="77777777" w:rsidR="009D6369" w:rsidRDefault="009D6369" w:rsidP="00BC0C6B"/>
        </w:tc>
      </w:tr>
      <w:tr w:rsidR="00696E44" w14:paraId="24966E29" w14:textId="77777777" w:rsidTr="00A2581E">
        <w:tc>
          <w:tcPr>
            <w:tcW w:w="3235" w:type="dxa"/>
          </w:tcPr>
          <w:p w14:paraId="204E6021" w14:textId="77777777" w:rsidR="00696E44" w:rsidRDefault="00696E44" w:rsidP="00BC0C6B">
            <w:r>
              <w:t xml:space="preserve">I </w:t>
            </w:r>
            <w:r w:rsidR="00865C27">
              <w:t xml:space="preserve">want </w:t>
            </w:r>
            <w:proofErr w:type="gramStart"/>
            <w:r w:rsidR="00865C27">
              <w:t xml:space="preserve">to </w:t>
            </w:r>
            <w:r>
              <w:t xml:space="preserve"> do</w:t>
            </w:r>
            <w:proofErr w:type="gramEnd"/>
            <w:r>
              <w:t xml:space="preserve"> this</w:t>
            </w:r>
            <w:r w:rsidR="009D6369">
              <w:t xml:space="preserve"> </w:t>
            </w:r>
            <w:r w:rsidR="00865C27">
              <w:t xml:space="preserve">for my career </w:t>
            </w:r>
            <w:r w:rsidR="00205D6B">
              <w:t>(my ‘niche’)</w:t>
            </w:r>
            <w:r w:rsidR="009D6369">
              <w:t>&gt;&gt;</w:t>
            </w:r>
          </w:p>
          <w:p w14:paraId="79CA93B2" w14:textId="77777777" w:rsidR="00865C27" w:rsidRDefault="00865C27" w:rsidP="00BC0C6B"/>
          <w:p w14:paraId="6B911F54" w14:textId="77777777" w:rsidR="00865C27" w:rsidRDefault="00865C27" w:rsidP="00BC0C6B">
            <w:r>
              <w:t>You should be pursuing questions that you mentor will not be asking, or be working in an area that your mentor does not work in.  Those questions or that area are what you are trying to articulate here.</w:t>
            </w:r>
          </w:p>
          <w:p w14:paraId="396BC989" w14:textId="77777777" w:rsidR="00865C27" w:rsidRDefault="00865C27" w:rsidP="00BC0C6B"/>
        </w:tc>
        <w:tc>
          <w:tcPr>
            <w:tcW w:w="7650" w:type="dxa"/>
          </w:tcPr>
          <w:p w14:paraId="771F5586" w14:textId="77777777" w:rsidR="00696E44" w:rsidRDefault="00696E44" w:rsidP="00BC0C6B"/>
          <w:p w14:paraId="0820DDD5" w14:textId="77777777" w:rsidR="009D6369" w:rsidRDefault="009D6369" w:rsidP="00BC0C6B"/>
          <w:p w14:paraId="6FEAFA6F" w14:textId="77777777" w:rsidR="009D6369" w:rsidRDefault="009D6369" w:rsidP="00BC0C6B"/>
        </w:tc>
      </w:tr>
      <w:tr w:rsidR="00696E44" w14:paraId="1F9149C8" w14:textId="77777777" w:rsidTr="00A2581E">
        <w:tc>
          <w:tcPr>
            <w:tcW w:w="3235" w:type="dxa"/>
          </w:tcPr>
          <w:p w14:paraId="3A0CDBDC" w14:textId="77777777" w:rsidR="00696E44" w:rsidRDefault="00696E44" w:rsidP="00BC0C6B">
            <w:r>
              <w:t>To do this, I need to have additional mento</w:t>
            </w:r>
            <w:r w:rsidR="009D6369">
              <w:t>rs/advisors with th</w:t>
            </w:r>
            <w:r w:rsidR="00DB353F">
              <w:t>ese types of</w:t>
            </w:r>
            <w:r w:rsidR="009D6369">
              <w:t xml:space="preserve"> expertise &gt;&gt;</w:t>
            </w:r>
          </w:p>
        </w:tc>
        <w:tc>
          <w:tcPr>
            <w:tcW w:w="7650" w:type="dxa"/>
          </w:tcPr>
          <w:p w14:paraId="1A5B4CE8" w14:textId="77777777" w:rsidR="00696E44" w:rsidRDefault="00696E44" w:rsidP="00BC0C6B"/>
          <w:p w14:paraId="3BA22CC9" w14:textId="77777777" w:rsidR="009D6369" w:rsidRDefault="009D6369" w:rsidP="00BC0C6B"/>
          <w:p w14:paraId="579CDFF4" w14:textId="77777777" w:rsidR="009D6369" w:rsidRDefault="009D6369" w:rsidP="00BC0C6B"/>
          <w:p w14:paraId="384871AD" w14:textId="77777777" w:rsidR="00DB353F" w:rsidRDefault="00DB353F" w:rsidP="00BC0C6B"/>
          <w:p w14:paraId="4E3DD21D" w14:textId="77777777" w:rsidR="00DB353F" w:rsidRDefault="00DB353F" w:rsidP="00BC0C6B"/>
          <w:p w14:paraId="34B27B54" w14:textId="77777777" w:rsidR="009D6369" w:rsidRDefault="009D6369" w:rsidP="00BC0C6B"/>
          <w:p w14:paraId="3E32025C" w14:textId="77777777" w:rsidR="009D6369" w:rsidRDefault="009D6369" w:rsidP="00BC0C6B"/>
        </w:tc>
      </w:tr>
    </w:tbl>
    <w:p w14:paraId="23C846A3" w14:textId="77777777" w:rsidR="00696E44" w:rsidRPr="00BC0C6B" w:rsidRDefault="00696E44" w:rsidP="00BC0C6B"/>
    <w:sectPr w:rsidR="00696E44" w:rsidRPr="00BC0C6B" w:rsidSect="00DB353F">
      <w:footerReference w:type="default" r:id="rId8"/>
      <w:footerReference w:type="firs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1BB6" w14:textId="77777777" w:rsidR="00453ADA" w:rsidRDefault="00453ADA" w:rsidP="000B3265">
      <w:r>
        <w:separator/>
      </w:r>
    </w:p>
  </w:endnote>
  <w:endnote w:type="continuationSeparator" w:id="0">
    <w:p w14:paraId="67014744" w14:textId="77777777" w:rsidR="00453ADA" w:rsidRDefault="00453ADA" w:rsidP="000B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8D86" w14:textId="77777777" w:rsidR="00BD1D47" w:rsidRPr="00563F07" w:rsidRDefault="00A2581E" w:rsidP="0011430C">
    <w:pPr>
      <w:pStyle w:val="Footer"/>
      <w:tabs>
        <w:tab w:val="clear" w:pos="9360"/>
        <w:tab w:val="left" w:pos="2115"/>
        <w:tab w:val="right" w:pos="10260"/>
      </w:tabs>
      <w:rPr>
        <w:i w:val="0"/>
        <w:color w:val="8A8AA2" w:themeColor="text1" w:themeTint="80"/>
      </w:rPr>
    </w:pPr>
    <w:r>
      <w:rPr>
        <w:color w:val="8A8AA2" w:themeColor="text1" w:themeTint="80"/>
      </w:rPr>
      <w:t xml:space="preserve">Scientific Niche Planning Worksheet </w:t>
    </w:r>
    <w:r w:rsidR="00BD1D47">
      <w:rPr>
        <w:color w:val="8A8AA2" w:themeColor="text1" w:themeTint="80"/>
      </w:rPr>
      <w:tab/>
      <w:t>b</w:t>
    </w:r>
    <w:r w:rsidR="00BD1D47" w:rsidRPr="00563F07">
      <w:rPr>
        <w:color w:val="8A8AA2" w:themeColor="text1" w:themeTint="80"/>
      </w:rPr>
      <w:t xml:space="preserve">y Rachel E. Locke, PhD </w:t>
    </w:r>
    <w:r w:rsidR="00BD1D47" w:rsidRPr="00563F07">
      <w:rPr>
        <w:color w:val="8A8AA2" w:themeColor="text1" w:themeTint="80"/>
      </w:rPr>
      <w:tab/>
      <w:t xml:space="preserve">p. </w:t>
    </w:r>
    <w:r w:rsidR="00BD1D47" w:rsidRPr="00563F07">
      <w:rPr>
        <w:i w:val="0"/>
        <w:color w:val="8A8AA2" w:themeColor="text1" w:themeTint="80"/>
      </w:rPr>
      <w:fldChar w:fldCharType="begin"/>
    </w:r>
    <w:r w:rsidR="00BD1D47" w:rsidRPr="00563F07">
      <w:rPr>
        <w:color w:val="8A8AA2" w:themeColor="text1" w:themeTint="80"/>
      </w:rPr>
      <w:instrText xml:space="preserve"> PAGE   \* MERGEFORMAT </w:instrText>
    </w:r>
    <w:r w:rsidR="00BD1D47" w:rsidRPr="00563F07">
      <w:rPr>
        <w:i w:val="0"/>
        <w:color w:val="8A8AA2" w:themeColor="text1" w:themeTint="80"/>
      </w:rPr>
      <w:fldChar w:fldCharType="separate"/>
    </w:r>
    <w:r w:rsidR="00482550" w:rsidRPr="00482550">
      <w:rPr>
        <w:i w:val="0"/>
        <w:noProof/>
        <w:color w:val="8A8AA2" w:themeColor="text1" w:themeTint="80"/>
      </w:rPr>
      <w:t>2</w:t>
    </w:r>
    <w:r w:rsidR="00BD1D47" w:rsidRPr="00563F07">
      <w:rPr>
        <w:i w:val="0"/>
        <w:noProof/>
        <w:color w:val="8A8AA2"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696F" w14:textId="77777777" w:rsidR="00BD1D47" w:rsidRPr="00C60B9E" w:rsidRDefault="00BD1D47">
    <w:pPr>
      <w:pStyle w:val="Footer"/>
      <w:rPr>
        <w:i w:val="0"/>
        <w:sz w:val="18"/>
        <w:szCs w:val="18"/>
      </w:rPr>
    </w:pPr>
    <w:r w:rsidRPr="00C60B9E">
      <w:rPr>
        <w:sz w:val="18"/>
        <w:szCs w:val="18"/>
      </w:rPr>
      <w:t xml:space="preserve">Prepared for </w:t>
    </w:r>
    <w:r>
      <w:rPr>
        <w:sz w:val="18"/>
        <w:szCs w:val="18"/>
      </w:rPr>
      <w:t>PRIDE Coordination Core</w:t>
    </w:r>
    <w:r w:rsidRPr="00C60B9E">
      <w:rPr>
        <w:sz w:val="18"/>
        <w:szCs w:val="18"/>
      </w:rPr>
      <w:ptab w:relativeTo="margin" w:alignment="center" w:leader="none"/>
    </w:r>
    <w:r w:rsidRPr="00C60B9E">
      <w:rPr>
        <w:sz w:val="18"/>
        <w:szCs w:val="18"/>
      </w:rPr>
      <w:t xml:space="preserve"> </w:t>
    </w:r>
    <w:r w:rsidRPr="00C60B9E">
      <w:rPr>
        <w:sz w:val="18"/>
        <w:szCs w:val="18"/>
      </w:rPr>
      <w:ptab w:relativeTo="margin" w:alignment="right" w:leader="none"/>
    </w:r>
    <w:r>
      <w:rPr>
        <w:sz w:val="18"/>
        <w:szCs w:val="18"/>
      </w:rPr>
      <w:t xml:space="preserve">1/15/2014 </w:t>
    </w:r>
    <w:r w:rsidRPr="00C60B9E">
      <w:rPr>
        <w:sz w:val="18"/>
        <w:szCs w:val="18"/>
      </w:rPr>
      <w:t>by Rachel E. Locke,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ADBE" w14:textId="77777777" w:rsidR="00453ADA" w:rsidRDefault="00453ADA" w:rsidP="000B3265">
      <w:r>
        <w:separator/>
      </w:r>
    </w:p>
  </w:footnote>
  <w:footnote w:type="continuationSeparator" w:id="0">
    <w:p w14:paraId="655F7655" w14:textId="77777777" w:rsidR="00453ADA" w:rsidRDefault="00453ADA" w:rsidP="000B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22"/>
    <w:multiLevelType w:val="hybridMultilevel"/>
    <w:tmpl w:val="446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625"/>
    <w:multiLevelType w:val="hybridMultilevel"/>
    <w:tmpl w:val="92764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3391"/>
    <w:multiLevelType w:val="hybridMultilevel"/>
    <w:tmpl w:val="E9C853EA"/>
    <w:lvl w:ilvl="0" w:tplc="72E89C76">
      <w:start w:val="1"/>
      <w:numFmt w:val="bullet"/>
      <w:pStyle w:val="Tablebulletswlimitedspacing"/>
      <w:lvlText w:val="­"/>
      <w:lvlJc w:val="left"/>
      <w:pPr>
        <w:ind w:left="45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341C"/>
    <w:multiLevelType w:val="hybridMultilevel"/>
    <w:tmpl w:val="4E54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56D2"/>
    <w:multiLevelType w:val="hybridMultilevel"/>
    <w:tmpl w:val="1FA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82840"/>
    <w:multiLevelType w:val="hybridMultilevel"/>
    <w:tmpl w:val="D49E370E"/>
    <w:lvl w:ilvl="0" w:tplc="88C6A54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A200C"/>
    <w:multiLevelType w:val="hybridMultilevel"/>
    <w:tmpl w:val="4E54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93C0E"/>
    <w:multiLevelType w:val="hybridMultilevel"/>
    <w:tmpl w:val="641E5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51464"/>
    <w:multiLevelType w:val="hybridMultilevel"/>
    <w:tmpl w:val="E38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83BD9"/>
    <w:multiLevelType w:val="hybridMultilevel"/>
    <w:tmpl w:val="5778F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D2AE3"/>
    <w:multiLevelType w:val="hybridMultilevel"/>
    <w:tmpl w:val="16528E82"/>
    <w:lvl w:ilvl="0" w:tplc="C6C2B82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9A0CE2"/>
    <w:multiLevelType w:val="hybridMultilevel"/>
    <w:tmpl w:val="CB54FCDC"/>
    <w:lvl w:ilvl="0" w:tplc="591E3F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282276"/>
    <w:multiLevelType w:val="hybridMultilevel"/>
    <w:tmpl w:val="838C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A1376"/>
    <w:multiLevelType w:val="hybridMultilevel"/>
    <w:tmpl w:val="931E6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73082"/>
    <w:multiLevelType w:val="hybridMultilevel"/>
    <w:tmpl w:val="5AD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7207C"/>
    <w:multiLevelType w:val="hybridMultilevel"/>
    <w:tmpl w:val="B8E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C740F"/>
    <w:multiLevelType w:val="hybridMultilevel"/>
    <w:tmpl w:val="762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E1755"/>
    <w:multiLevelType w:val="hybridMultilevel"/>
    <w:tmpl w:val="582AD594"/>
    <w:lvl w:ilvl="0" w:tplc="C7FC9338">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1654D0"/>
    <w:multiLevelType w:val="hybridMultilevel"/>
    <w:tmpl w:val="DAF44D86"/>
    <w:lvl w:ilvl="0" w:tplc="C7FC9338">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A0CB4"/>
    <w:multiLevelType w:val="hybridMultilevel"/>
    <w:tmpl w:val="143E0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C25EEA"/>
    <w:multiLevelType w:val="hybridMultilevel"/>
    <w:tmpl w:val="233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D0322"/>
    <w:multiLevelType w:val="hybridMultilevel"/>
    <w:tmpl w:val="E1D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23A6"/>
    <w:multiLevelType w:val="hybridMultilevel"/>
    <w:tmpl w:val="BF0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D518D"/>
    <w:multiLevelType w:val="hybridMultilevel"/>
    <w:tmpl w:val="F58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C2691"/>
    <w:multiLevelType w:val="hybridMultilevel"/>
    <w:tmpl w:val="9B34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6"/>
  </w:num>
  <w:num w:numId="5">
    <w:abstractNumId w:val="24"/>
  </w:num>
  <w:num w:numId="6">
    <w:abstractNumId w:val="23"/>
  </w:num>
  <w:num w:numId="7">
    <w:abstractNumId w:val="4"/>
  </w:num>
  <w:num w:numId="8">
    <w:abstractNumId w:val="3"/>
  </w:num>
  <w:num w:numId="9">
    <w:abstractNumId w:val="22"/>
  </w:num>
  <w:num w:numId="10">
    <w:abstractNumId w:val="21"/>
  </w:num>
  <w:num w:numId="11">
    <w:abstractNumId w:val="15"/>
  </w:num>
  <w:num w:numId="12">
    <w:abstractNumId w:val="20"/>
  </w:num>
  <w:num w:numId="13">
    <w:abstractNumId w:val="14"/>
  </w:num>
  <w:num w:numId="14">
    <w:abstractNumId w:val="10"/>
  </w:num>
  <w:num w:numId="15">
    <w:abstractNumId w:val="8"/>
  </w:num>
  <w:num w:numId="16">
    <w:abstractNumId w:val="0"/>
  </w:num>
  <w:num w:numId="17">
    <w:abstractNumId w:val="9"/>
  </w:num>
  <w:num w:numId="18">
    <w:abstractNumId w:val="5"/>
  </w:num>
  <w:num w:numId="19">
    <w:abstractNumId w:val="13"/>
  </w:num>
  <w:num w:numId="20">
    <w:abstractNumId w:val="12"/>
  </w:num>
  <w:num w:numId="21">
    <w:abstractNumId w:val="19"/>
  </w:num>
  <w:num w:numId="22">
    <w:abstractNumId w:val="17"/>
  </w:num>
  <w:num w:numId="23">
    <w:abstractNumId w:val="18"/>
  </w:num>
  <w:num w:numId="24">
    <w:abstractNumId w:val="7"/>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44"/>
    <w:rsid w:val="000038E4"/>
    <w:rsid w:val="000041EB"/>
    <w:rsid w:val="000105F3"/>
    <w:rsid w:val="00023789"/>
    <w:rsid w:val="00027605"/>
    <w:rsid w:val="00032DC4"/>
    <w:rsid w:val="00046E76"/>
    <w:rsid w:val="000501A2"/>
    <w:rsid w:val="000519C0"/>
    <w:rsid w:val="00052976"/>
    <w:rsid w:val="00060ACD"/>
    <w:rsid w:val="00062E5A"/>
    <w:rsid w:val="00065396"/>
    <w:rsid w:val="00065661"/>
    <w:rsid w:val="00070959"/>
    <w:rsid w:val="000718DE"/>
    <w:rsid w:val="000756D8"/>
    <w:rsid w:val="00081C8F"/>
    <w:rsid w:val="00081D79"/>
    <w:rsid w:val="000903F9"/>
    <w:rsid w:val="0009601D"/>
    <w:rsid w:val="000A12CF"/>
    <w:rsid w:val="000A419D"/>
    <w:rsid w:val="000A6E2E"/>
    <w:rsid w:val="000B3265"/>
    <w:rsid w:val="000C09AE"/>
    <w:rsid w:val="000C2E6C"/>
    <w:rsid w:val="000C4874"/>
    <w:rsid w:val="000C725D"/>
    <w:rsid w:val="000E3CD7"/>
    <w:rsid w:val="000E7052"/>
    <w:rsid w:val="000F0A22"/>
    <w:rsid w:val="000F39A3"/>
    <w:rsid w:val="00102283"/>
    <w:rsid w:val="00103206"/>
    <w:rsid w:val="001120E1"/>
    <w:rsid w:val="0011273C"/>
    <w:rsid w:val="00112FBB"/>
    <w:rsid w:val="0011430C"/>
    <w:rsid w:val="00120167"/>
    <w:rsid w:val="0013294B"/>
    <w:rsid w:val="00136D96"/>
    <w:rsid w:val="00143AA1"/>
    <w:rsid w:val="001548CE"/>
    <w:rsid w:val="001578EC"/>
    <w:rsid w:val="00160BF3"/>
    <w:rsid w:val="00172648"/>
    <w:rsid w:val="00176D72"/>
    <w:rsid w:val="00190DDB"/>
    <w:rsid w:val="00195F12"/>
    <w:rsid w:val="001A340E"/>
    <w:rsid w:val="001A617F"/>
    <w:rsid w:val="001A65F0"/>
    <w:rsid w:val="001A6D2F"/>
    <w:rsid w:val="001B5B40"/>
    <w:rsid w:val="001C5D63"/>
    <w:rsid w:val="001C6574"/>
    <w:rsid w:val="001C7FA3"/>
    <w:rsid w:val="001D0DAB"/>
    <w:rsid w:val="001D2F84"/>
    <w:rsid w:val="001E2D02"/>
    <w:rsid w:val="001F1AB7"/>
    <w:rsid w:val="001F41D2"/>
    <w:rsid w:val="00203E5C"/>
    <w:rsid w:val="00205D6B"/>
    <w:rsid w:val="00216455"/>
    <w:rsid w:val="002175DD"/>
    <w:rsid w:val="002328D8"/>
    <w:rsid w:val="00237B42"/>
    <w:rsid w:val="002425B1"/>
    <w:rsid w:val="00250117"/>
    <w:rsid w:val="0025446C"/>
    <w:rsid w:val="0026169A"/>
    <w:rsid w:val="002640E0"/>
    <w:rsid w:val="002702E0"/>
    <w:rsid w:val="00270B8C"/>
    <w:rsid w:val="00271ECE"/>
    <w:rsid w:val="0028246B"/>
    <w:rsid w:val="00285837"/>
    <w:rsid w:val="00287AA1"/>
    <w:rsid w:val="00287CF4"/>
    <w:rsid w:val="00293442"/>
    <w:rsid w:val="002A1238"/>
    <w:rsid w:val="002A164A"/>
    <w:rsid w:val="002A3561"/>
    <w:rsid w:val="002A7338"/>
    <w:rsid w:val="002B70A0"/>
    <w:rsid w:val="002C33BC"/>
    <w:rsid w:val="002D6393"/>
    <w:rsid w:val="002E2361"/>
    <w:rsid w:val="002E34D2"/>
    <w:rsid w:val="002F01E7"/>
    <w:rsid w:val="00301739"/>
    <w:rsid w:val="003036E3"/>
    <w:rsid w:val="00321B58"/>
    <w:rsid w:val="003225D6"/>
    <w:rsid w:val="00325330"/>
    <w:rsid w:val="003308F4"/>
    <w:rsid w:val="00330EBE"/>
    <w:rsid w:val="00340CA9"/>
    <w:rsid w:val="00343225"/>
    <w:rsid w:val="00347ADD"/>
    <w:rsid w:val="00350B27"/>
    <w:rsid w:val="00360B6C"/>
    <w:rsid w:val="00365817"/>
    <w:rsid w:val="003A3B12"/>
    <w:rsid w:val="003B1D1C"/>
    <w:rsid w:val="003B2A71"/>
    <w:rsid w:val="003C17B6"/>
    <w:rsid w:val="003D1393"/>
    <w:rsid w:val="003D1D18"/>
    <w:rsid w:val="003D3C4A"/>
    <w:rsid w:val="003D4BB9"/>
    <w:rsid w:val="003E2DD2"/>
    <w:rsid w:val="003F0CEE"/>
    <w:rsid w:val="003F437F"/>
    <w:rsid w:val="0041316F"/>
    <w:rsid w:val="004164FF"/>
    <w:rsid w:val="004205FE"/>
    <w:rsid w:val="00420849"/>
    <w:rsid w:val="00447B1B"/>
    <w:rsid w:val="0045093D"/>
    <w:rsid w:val="0045373C"/>
    <w:rsid w:val="00453ADA"/>
    <w:rsid w:val="0045538D"/>
    <w:rsid w:val="00463F99"/>
    <w:rsid w:val="00482550"/>
    <w:rsid w:val="004845AA"/>
    <w:rsid w:val="00485516"/>
    <w:rsid w:val="00490ECA"/>
    <w:rsid w:val="004919A5"/>
    <w:rsid w:val="00491D8D"/>
    <w:rsid w:val="004A2A47"/>
    <w:rsid w:val="004B31DA"/>
    <w:rsid w:val="004B52AF"/>
    <w:rsid w:val="004C2760"/>
    <w:rsid w:val="004D4669"/>
    <w:rsid w:val="004D76A4"/>
    <w:rsid w:val="004E0419"/>
    <w:rsid w:val="004E78D5"/>
    <w:rsid w:val="004F1CE1"/>
    <w:rsid w:val="004F4D2F"/>
    <w:rsid w:val="00501CF8"/>
    <w:rsid w:val="00503728"/>
    <w:rsid w:val="00512575"/>
    <w:rsid w:val="00515235"/>
    <w:rsid w:val="00515D4F"/>
    <w:rsid w:val="00517ADE"/>
    <w:rsid w:val="00532094"/>
    <w:rsid w:val="0053242D"/>
    <w:rsid w:val="00532F4B"/>
    <w:rsid w:val="00542423"/>
    <w:rsid w:val="00542A40"/>
    <w:rsid w:val="00545937"/>
    <w:rsid w:val="00550E00"/>
    <w:rsid w:val="005529D9"/>
    <w:rsid w:val="0055366B"/>
    <w:rsid w:val="00553B01"/>
    <w:rsid w:val="0056391D"/>
    <w:rsid w:val="00563F07"/>
    <w:rsid w:val="00570D7A"/>
    <w:rsid w:val="00575616"/>
    <w:rsid w:val="00576AE2"/>
    <w:rsid w:val="0059315A"/>
    <w:rsid w:val="005A393C"/>
    <w:rsid w:val="005B0A0B"/>
    <w:rsid w:val="005C2535"/>
    <w:rsid w:val="005C2F5B"/>
    <w:rsid w:val="005C673A"/>
    <w:rsid w:val="005C7A3E"/>
    <w:rsid w:val="005D0399"/>
    <w:rsid w:val="005D6A90"/>
    <w:rsid w:val="005E53CC"/>
    <w:rsid w:val="005E66B3"/>
    <w:rsid w:val="005E6E1F"/>
    <w:rsid w:val="005F1F16"/>
    <w:rsid w:val="005F3523"/>
    <w:rsid w:val="005F48E6"/>
    <w:rsid w:val="005F49D6"/>
    <w:rsid w:val="005F4E82"/>
    <w:rsid w:val="00601591"/>
    <w:rsid w:val="00602C85"/>
    <w:rsid w:val="0060798F"/>
    <w:rsid w:val="006135FB"/>
    <w:rsid w:val="0061419A"/>
    <w:rsid w:val="00614777"/>
    <w:rsid w:val="00616AD9"/>
    <w:rsid w:val="006170A2"/>
    <w:rsid w:val="006215F1"/>
    <w:rsid w:val="00622B0C"/>
    <w:rsid w:val="00622D5A"/>
    <w:rsid w:val="006248C4"/>
    <w:rsid w:val="006301B1"/>
    <w:rsid w:val="006336DE"/>
    <w:rsid w:val="00640C5E"/>
    <w:rsid w:val="00641783"/>
    <w:rsid w:val="00642E85"/>
    <w:rsid w:val="00642F56"/>
    <w:rsid w:val="00654B52"/>
    <w:rsid w:val="00656233"/>
    <w:rsid w:val="006564B6"/>
    <w:rsid w:val="00662E4A"/>
    <w:rsid w:val="0066618C"/>
    <w:rsid w:val="0067076A"/>
    <w:rsid w:val="00673608"/>
    <w:rsid w:val="00673C78"/>
    <w:rsid w:val="00674EA4"/>
    <w:rsid w:val="00682564"/>
    <w:rsid w:val="00687CFE"/>
    <w:rsid w:val="00693931"/>
    <w:rsid w:val="006940BC"/>
    <w:rsid w:val="00696E44"/>
    <w:rsid w:val="006A0D7C"/>
    <w:rsid w:val="006A3BEB"/>
    <w:rsid w:val="006A49B4"/>
    <w:rsid w:val="006B3952"/>
    <w:rsid w:val="006B3C05"/>
    <w:rsid w:val="006C3898"/>
    <w:rsid w:val="006C3C43"/>
    <w:rsid w:val="006D2941"/>
    <w:rsid w:val="0070005D"/>
    <w:rsid w:val="007027E6"/>
    <w:rsid w:val="00703363"/>
    <w:rsid w:val="007079E1"/>
    <w:rsid w:val="0071064A"/>
    <w:rsid w:val="00712F0B"/>
    <w:rsid w:val="00713BA8"/>
    <w:rsid w:val="00722ABC"/>
    <w:rsid w:val="00723E99"/>
    <w:rsid w:val="00724D71"/>
    <w:rsid w:val="00726A3F"/>
    <w:rsid w:val="00726C53"/>
    <w:rsid w:val="00734E70"/>
    <w:rsid w:val="007404EF"/>
    <w:rsid w:val="00741459"/>
    <w:rsid w:val="00751457"/>
    <w:rsid w:val="007529B4"/>
    <w:rsid w:val="007551BC"/>
    <w:rsid w:val="007572C5"/>
    <w:rsid w:val="00771BDA"/>
    <w:rsid w:val="00771FD7"/>
    <w:rsid w:val="00776513"/>
    <w:rsid w:val="0078117E"/>
    <w:rsid w:val="0078624A"/>
    <w:rsid w:val="00795574"/>
    <w:rsid w:val="007A5100"/>
    <w:rsid w:val="007A6339"/>
    <w:rsid w:val="007A7846"/>
    <w:rsid w:val="007B35DA"/>
    <w:rsid w:val="007D5794"/>
    <w:rsid w:val="007D61D1"/>
    <w:rsid w:val="007D7C31"/>
    <w:rsid w:val="007E20DC"/>
    <w:rsid w:val="007E6FF5"/>
    <w:rsid w:val="007E7C67"/>
    <w:rsid w:val="0080020D"/>
    <w:rsid w:val="00803E20"/>
    <w:rsid w:val="00805CFA"/>
    <w:rsid w:val="00810062"/>
    <w:rsid w:val="00810C37"/>
    <w:rsid w:val="0081769F"/>
    <w:rsid w:val="00827A41"/>
    <w:rsid w:val="00827C46"/>
    <w:rsid w:val="00831FFD"/>
    <w:rsid w:val="00834755"/>
    <w:rsid w:val="00835912"/>
    <w:rsid w:val="00842A49"/>
    <w:rsid w:val="00861560"/>
    <w:rsid w:val="00865C27"/>
    <w:rsid w:val="008754D4"/>
    <w:rsid w:val="008754DB"/>
    <w:rsid w:val="00875A43"/>
    <w:rsid w:val="00881B51"/>
    <w:rsid w:val="008831FA"/>
    <w:rsid w:val="0088383C"/>
    <w:rsid w:val="00884DD1"/>
    <w:rsid w:val="00892CE3"/>
    <w:rsid w:val="008940EA"/>
    <w:rsid w:val="00895C70"/>
    <w:rsid w:val="00896EE7"/>
    <w:rsid w:val="008A4052"/>
    <w:rsid w:val="008A515A"/>
    <w:rsid w:val="008A60B3"/>
    <w:rsid w:val="008B17AA"/>
    <w:rsid w:val="008B1AA7"/>
    <w:rsid w:val="008B3EB3"/>
    <w:rsid w:val="008B5ECD"/>
    <w:rsid w:val="008C27B9"/>
    <w:rsid w:val="008E449B"/>
    <w:rsid w:val="008F0CBF"/>
    <w:rsid w:val="008F4BFA"/>
    <w:rsid w:val="008F58A9"/>
    <w:rsid w:val="008F6819"/>
    <w:rsid w:val="008F6DB0"/>
    <w:rsid w:val="00917C0E"/>
    <w:rsid w:val="00920C9E"/>
    <w:rsid w:val="0092366E"/>
    <w:rsid w:val="009378CD"/>
    <w:rsid w:val="00942444"/>
    <w:rsid w:val="00951B75"/>
    <w:rsid w:val="00966750"/>
    <w:rsid w:val="00970FC6"/>
    <w:rsid w:val="00973C81"/>
    <w:rsid w:val="009755C8"/>
    <w:rsid w:val="00977D8B"/>
    <w:rsid w:val="009810A2"/>
    <w:rsid w:val="00981B8C"/>
    <w:rsid w:val="00990FCD"/>
    <w:rsid w:val="00994F88"/>
    <w:rsid w:val="00997DD3"/>
    <w:rsid w:val="009A4F3C"/>
    <w:rsid w:val="009B094B"/>
    <w:rsid w:val="009B6D06"/>
    <w:rsid w:val="009C1B4A"/>
    <w:rsid w:val="009C5935"/>
    <w:rsid w:val="009C6B01"/>
    <w:rsid w:val="009D6369"/>
    <w:rsid w:val="009E5A57"/>
    <w:rsid w:val="009F1E42"/>
    <w:rsid w:val="00A01080"/>
    <w:rsid w:val="00A1695B"/>
    <w:rsid w:val="00A22629"/>
    <w:rsid w:val="00A2581E"/>
    <w:rsid w:val="00A44528"/>
    <w:rsid w:val="00A52813"/>
    <w:rsid w:val="00A566B4"/>
    <w:rsid w:val="00A575CA"/>
    <w:rsid w:val="00A6032C"/>
    <w:rsid w:val="00A82449"/>
    <w:rsid w:val="00A943B3"/>
    <w:rsid w:val="00A9588C"/>
    <w:rsid w:val="00A95CFC"/>
    <w:rsid w:val="00A976F9"/>
    <w:rsid w:val="00AA26D2"/>
    <w:rsid w:val="00AA4E86"/>
    <w:rsid w:val="00AA7858"/>
    <w:rsid w:val="00AB2E4C"/>
    <w:rsid w:val="00AB4EFF"/>
    <w:rsid w:val="00AC1DBD"/>
    <w:rsid w:val="00AD32B6"/>
    <w:rsid w:val="00AD6BE8"/>
    <w:rsid w:val="00AF59EE"/>
    <w:rsid w:val="00B07D60"/>
    <w:rsid w:val="00B1414D"/>
    <w:rsid w:val="00B15A9F"/>
    <w:rsid w:val="00B233C6"/>
    <w:rsid w:val="00B33C4A"/>
    <w:rsid w:val="00B40833"/>
    <w:rsid w:val="00B45FDE"/>
    <w:rsid w:val="00B46E0D"/>
    <w:rsid w:val="00B56D84"/>
    <w:rsid w:val="00B6219E"/>
    <w:rsid w:val="00B6230A"/>
    <w:rsid w:val="00B708DF"/>
    <w:rsid w:val="00B70FD4"/>
    <w:rsid w:val="00B7421A"/>
    <w:rsid w:val="00B7720D"/>
    <w:rsid w:val="00B81791"/>
    <w:rsid w:val="00B83A6A"/>
    <w:rsid w:val="00B87884"/>
    <w:rsid w:val="00BA7B13"/>
    <w:rsid w:val="00BC0C6B"/>
    <w:rsid w:val="00BC2C0A"/>
    <w:rsid w:val="00BC49A5"/>
    <w:rsid w:val="00BC7560"/>
    <w:rsid w:val="00BD1D47"/>
    <w:rsid w:val="00BD3ED8"/>
    <w:rsid w:val="00BD51E2"/>
    <w:rsid w:val="00BD6D9C"/>
    <w:rsid w:val="00BE2220"/>
    <w:rsid w:val="00BF3473"/>
    <w:rsid w:val="00BF791B"/>
    <w:rsid w:val="00BF7E88"/>
    <w:rsid w:val="00C00B49"/>
    <w:rsid w:val="00C01EC4"/>
    <w:rsid w:val="00C03F5B"/>
    <w:rsid w:val="00C11B39"/>
    <w:rsid w:val="00C11B3E"/>
    <w:rsid w:val="00C12728"/>
    <w:rsid w:val="00C131A6"/>
    <w:rsid w:val="00C261B7"/>
    <w:rsid w:val="00C3022E"/>
    <w:rsid w:val="00C32871"/>
    <w:rsid w:val="00C329F1"/>
    <w:rsid w:val="00C412F2"/>
    <w:rsid w:val="00C42779"/>
    <w:rsid w:val="00C53D48"/>
    <w:rsid w:val="00C60B9E"/>
    <w:rsid w:val="00C73F06"/>
    <w:rsid w:val="00C82DC6"/>
    <w:rsid w:val="00C83BF8"/>
    <w:rsid w:val="00C84940"/>
    <w:rsid w:val="00C84EED"/>
    <w:rsid w:val="00C91B38"/>
    <w:rsid w:val="00C9624F"/>
    <w:rsid w:val="00CA613E"/>
    <w:rsid w:val="00CA6966"/>
    <w:rsid w:val="00CB0887"/>
    <w:rsid w:val="00CB30DE"/>
    <w:rsid w:val="00CC4410"/>
    <w:rsid w:val="00CD6336"/>
    <w:rsid w:val="00CE1F8A"/>
    <w:rsid w:val="00CF1644"/>
    <w:rsid w:val="00CF73A9"/>
    <w:rsid w:val="00D06274"/>
    <w:rsid w:val="00D11438"/>
    <w:rsid w:val="00D2007F"/>
    <w:rsid w:val="00D23D6E"/>
    <w:rsid w:val="00D24264"/>
    <w:rsid w:val="00D26E0C"/>
    <w:rsid w:val="00D34344"/>
    <w:rsid w:val="00D42C28"/>
    <w:rsid w:val="00D4754D"/>
    <w:rsid w:val="00D61097"/>
    <w:rsid w:val="00D61A4E"/>
    <w:rsid w:val="00D64F99"/>
    <w:rsid w:val="00D71CEF"/>
    <w:rsid w:val="00D73F9C"/>
    <w:rsid w:val="00D8086F"/>
    <w:rsid w:val="00D90FCA"/>
    <w:rsid w:val="00D91F98"/>
    <w:rsid w:val="00D92B57"/>
    <w:rsid w:val="00D964B1"/>
    <w:rsid w:val="00DA16FF"/>
    <w:rsid w:val="00DA444D"/>
    <w:rsid w:val="00DA6617"/>
    <w:rsid w:val="00DA7899"/>
    <w:rsid w:val="00DB0AE7"/>
    <w:rsid w:val="00DB19F9"/>
    <w:rsid w:val="00DB326D"/>
    <w:rsid w:val="00DB353F"/>
    <w:rsid w:val="00DB48E4"/>
    <w:rsid w:val="00DB5A5C"/>
    <w:rsid w:val="00DB6560"/>
    <w:rsid w:val="00DB79C8"/>
    <w:rsid w:val="00DC2845"/>
    <w:rsid w:val="00DC5CB0"/>
    <w:rsid w:val="00DC5ECC"/>
    <w:rsid w:val="00DD1F6B"/>
    <w:rsid w:val="00DD38DF"/>
    <w:rsid w:val="00DD42D1"/>
    <w:rsid w:val="00DE2243"/>
    <w:rsid w:val="00DE461B"/>
    <w:rsid w:val="00E019FA"/>
    <w:rsid w:val="00E01B31"/>
    <w:rsid w:val="00E11EB5"/>
    <w:rsid w:val="00E1324A"/>
    <w:rsid w:val="00E229F6"/>
    <w:rsid w:val="00E260F8"/>
    <w:rsid w:val="00E279AF"/>
    <w:rsid w:val="00E35595"/>
    <w:rsid w:val="00E4492C"/>
    <w:rsid w:val="00E46D63"/>
    <w:rsid w:val="00E51CBD"/>
    <w:rsid w:val="00E655BD"/>
    <w:rsid w:val="00E66728"/>
    <w:rsid w:val="00E7233F"/>
    <w:rsid w:val="00E7469F"/>
    <w:rsid w:val="00E80747"/>
    <w:rsid w:val="00E81B50"/>
    <w:rsid w:val="00E93000"/>
    <w:rsid w:val="00E93E97"/>
    <w:rsid w:val="00E9561D"/>
    <w:rsid w:val="00E9615B"/>
    <w:rsid w:val="00E9701A"/>
    <w:rsid w:val="00EA1CDF"/>
    <w:rsid w:val="00EA28E8"/>
    <w:rsid w:val="00EA44FD"/>
    <w:rsid w:val="00EA5255"/>
    <w:rsid w:val="00EB2369"/>
    <w:rsid w:val="00EB4084"/>
    <w:rsid w:val="00EB6FBF"/>
    <w:rsid w:val="00EE004D"/>
    <w:rsid w:val="00EE014B"/>
    <w:rsid w:val="00EE0BB6"/>
    <w:rsid w:val="00EE3EDE"/>
    <w:rsid w:val="00EF2F0C"/>
    <w:rsid w:val="00EF3A7A"/>
    <w:rsid w:val="00F015C3"/>
    <w:rsid w:val="00F0247C"/>
    <w:rsid w:val="00F138AA"/>
    <w:rsid w:val="00F13B03"/>
    <w:rsid w:val="00F16631"/>
    <w:rsid w:val="00F20D6B"/>
    <w:rsid w:val="00F2740A"/>
    <w:rsid w:val="00F30FF6"/>
    <w:rsid w:val="00F431E0"/>
    <w:rsid w:val="00F45F00"/>
    <w:rsid w:val="00F461EA"/>
    <w:rsid w:val="00F46526"/>
    <w:rsid w:val="00F50ECE"/>
    <w:rsid w:val="00F5691A"/>
    <w:rsid w:val="00F60E41"/>
    <w:rsid w:val="00F61C89"/>
    <w:rsid w:val="00F721B6"/>
    <w:rsid w:val="00F77F49"/>
    <w:rsid w:val="00F81150"/>
    <w:rsid w:val="00F85DAD"/>
    <w:rsid w:val="00F877F6"/>
    <w:rsid w:val="00F94278"/>
    <w:rsid w:val="00FA0977"/>
    <w:rsid w:val="00FA38C7"/>
    <w:rsid w:val="00FA63A7"/>
    <w:rsid w:val="00FB6653"/>
    <w:rsid w:val="00FB7A7A"/>
    <w:rsid w:val="00FC576E"/>
    <w:rsid w:val="00FC6887"/>
    <w:rsid w:val="00FD4ED1"/>
    <w:rsid w:val="00FD63C7"/>
    <w:rsid w:val="00FE2244"/>
    <w:rsid w:val="00FE2D22"/>
    <w:rsid w:val="00FF0730"/>
    <w:rsid w:val="00FF6A64"/>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4FA6A"/>
  <w15:docId w15:val="{D1E994CA-EED4-486C-AE97-0237E3AB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CF"/>
    <w:pPr>
      <w:spacing w:after="0" w:line="240" w:lineRule="auto"/>
    </w:pPr>
    <w:rPr>
      <w:rFonts w:eastAsia="Calibri" w:cs="Times New Roman"/>
      <w:szCs w:val="24"/>
    </w:rPr>
  </w:style>
  <w:style w:type="paragraph" w:styleId="Heading1">
    <w:name w:val="heading 1"/>
    <w:basedOn w:val="Normal"/>
    <w:next w:val="BodyText"/>
    <w:link w:val="Heading1Char"/>
    <w:qFormat/>
    <w:rsid w:val="0045538D"/>
    <w:pPr>
      <w:keepNext/>
      <w:keepLines/>
      <w:spacing w:before="160" w:after="40"/>
      <w:outlineLvl w:val="0"/>
    </w:pPr>
    <w:rPr>
      <w:rFonts w:asciiTheme="majorHAnsi" w:eastAsiaTheme="majorEastAsia" w:hAnsiTheme="majorHAnsi" w:cstheme="majorBidi"/>
      <w:b/>
      <w:bCs/>
      <w:caps/>
      <w:sz w:val="24"/>
      <w:szCs w:val="28"/>
    </w:rPr>
  </w:style>
  <w:style w:type="paragraph" w:styleId="Heading2">
    <w:name w:val="heading 2"/>
    <w:basedOn w:val="Normal"/>
    <w:next w:val="BodyText"/>
    <w:link w:val="Heading2Char"/>
    <w:unhideWhenUsed/>
    <w:qFormat/>
    <w:rsid w:val="0045538D"/>
    <w:pPr>
      <w:keepNext/>
      <w:keepLines/>
      <w:spacing w:before="120" w:after="40"/>
      <w:outlineLvl w:val="1"/>
    </w:pPr>
    <w:rPr>
      <w:rFonts w:asciiTheme="majorHAnsi" w:eastAsiaTheme="majorEastAsia" w:hAnsiTheme="majorHAnsi" w:cstheme="majorBidi"/>
      <w:bCs/>
      <w:i/>
      <w:color w:val="292934" w:themeColor="text1"/>
      <w:szCs w:val="26"/>
    </w:rPr>
  </w:style>
  <w:style w:type="paragraph" w:styleId="Heading3">
    <w:name w:val="heading 3"/>
    <w:basedOn w:val="BodyText"/>
    <w:next w:val="TableEmphasis"/>
    <w:link w:val="Heading3Char"/>
    <w:uiPriority w:val="9"/>
    <w:unhideWhenUsed/>
    <w:qFormat/>
    <w:rsid w:val="0045538D"/>
    <w:pPr>
      <w:keepNext/>
      <w:keepLines/>
      <w:spacing w:before="120" w:after="40"/>
      <w:ind w:firstLine="720"/>
      <w:outlineLvl w:val="2"/>
    </w:pPr>
    <w:rPr>
      <w:rFonts w:asciiTheme="majorHAnsi" w:eastAsiaTheme="majorEastAsia" w:hAnsiTheme="majorHAnsi" w:cstheme="majorBidi"/>
      <w:bCs/>
      <w:i/>
    </w:rPr>
  </w:style>
  <w:style w:type="paragraph" w:styleId="Heading4">
    <w:name w:val="heading 4"/>
    <w:basedOn w:val="BodyText"/>
    <w:next w:val="BodyText"/>
    <w:link w:val="Heading4Char"/>
    <w:uiPriority w:val="9"/>
    <w:unhideWhenUsed/>
    <w:qFormat/>
    <w:rsid w:val="00BD3ED8"/>
    <w:pPr>
      <w:keepNext/>
      <w:keepLines/>
      <w:spacing w:after="0"/>
      <w:outlineLvl w:val="3"/>
    </w:pPr>
    <w:rPr>
      <w:rFonts w:ascii="Calibri" w:eastAsiaTheme="majorEastAsia" w:hAnsi="Calibri" w:cstheme="majorBidi"/>
      <w:b/>
      <w:bCs/>
      <w:iCs/>
      <w:color w:val="6A182C"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532094"/>
    <w:pPr>
      <w:pBdr>
        <w:bottom w:val="single" w:sz="8" w:space="4" w:color="0070C0"/>
      </w:pBdr>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rsid w:val="00532094"/>
    <w:rPr>
      <w:rFonts w:asciiTheme="majorHAnsi" w:eastAsiaTheme="majorEastAsia" w:hAnsiTheme="majorHAnsi" w:cstheme="majorBidi"/>
      <w:spacing w:val="5"/>
      <w:kern w:val="28"/>
      <w:sz w:val="40"/>
      <w:szCs w:val="52"/>
    </w:rPr>
  </w:style>
  <w:style w:type="table" w:styleId="TableGrid">
    <w:name w:val="Table Grid"/>
    <w:basedOn w:val="TableNormal"/>
    <w:rsid w:val="001B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538D"/>
    <w:rPr>
      <w:rFonts w:asciiTheme="majorHAnsi" w:eastAsiaTheme="majorEastAsia" w:hAnsiTheme="majorHAnsi" w:cstheme="majorBidi"/>
      <w:b/>
      <w:bCs/>
      <w:caps/>
      <w:sz w:val="24"/>
      <w:szCs w:val="28"/>
    </w:rPr>
  </w:style>
  <w:style w:type="paragraph" w:styleId="ListParagraph">
    <w:name w:val="List Paragraph"/>
    <w:basedOn w:val="Normal"/>
    <w:uiPriority w:val="34"/>
    <w:qFormat/>
    <w:rsid w:val="007A5100"/>
    <w:pPr>
      <w:numPr>
        <w:numId w:val="18"/>
      </w:numPr>
      <w:spacing w:line="252" w:lineRule="auto"/>
      <w:ind w:left="1350"/>
      <w:contextualSpacing/>
    </w:pPr>
  </w:style>
  <w:style w:type="paragraph" w:styleId="Header">
    <w:name w:val="header"/>
    <w:basedOn w:val="Normal"/>
    <w:link w:val="HeaderChar"/>
    <w:unhideWhenUsed/>
    <w:rsid w:val="000B3265"/>
    <w:pPr>
      <w:tabs>
        <w:tab w:val="center" w:pos="4680"/>
        <w:tab w:val="right" w:pos="9360"/>
      </w:tabs>
    </w:pPr>
  </w:style>
  <w:style w:type="character" w:customStyle="1" w:styleId="HeaderChar">
    <w:name w:val="Header Char"/>
    <w:basedOn w:val="DefaultParagraphFont"/>
    <w:link w:val="Header"/>
    <w:rsid w:val="000B3265"/>
  </w:style>
  <w:style w:type="paragraph" w:styleId="Footer">
    <w:name w:val="footer"/>
    <w:basedOn w:val="Normal"/>
    <w:link w:val="FooterChar"/>
    <w:unhideWhenUsed/>
    <w:rsid w:val="002E34D2"/>
    <w:pPr>
      <w:tabs>
        <w:tab w:val="center" w:pos="4680"/>
        <w:tab w:val="right" w:pos="9360"/>
      </w:tabs>
    </w:pPr>
    <w:rPr>
      <w:i/>
      <w:sz w:val="20"/>
      <w:szCs w:val="20"/>
    </w:rPr>
  </w:style>
  <w:style w:type="character" w:customStyle="1" w:styleId="FooterChar">
    <w:name w:val="Footer Char"/>
    <w:basedOn w:val="DefaultParagraphFont"/>
    <w:link w:val="Footer"/>
    <w:rsid w:val="002E34D2"/>
    <w:rPr>
      <w:i/>
      <w:sz w:val="20"/>
      <w:szCs w:val="20"/>
    </w:rPr>
  </w:style>
  <w:style w:type="paragraph" w:styleId="Subtitle">
    <w:name w:val="Subtitle"/>
    <w:basedOn w:val="Normal"/>
    <w:next w:val="Normal"/>
    <w:link w:val="SubtitleChar"/>
    <w:qFormat/>
    <w:rsid w:val="007A5100"/>
    <w:pPr>
      <w:numPr>
        <w:ilvl w:val="1"/>
      </w:numPr>
      <w:spacing w:before="120" w:after="120"/>
    </w:pPr>
    <w:rPr>
      <w:rFonts w:asciiTheme="majorHAnsi" w:eastAsiaTheme="majorEastAsia" w:hAnsiTheme="majorHAnsi" w:cstheme="majorBidi"/>
      <w:i/>
      <w:iCs/>
      <w:color w:val="0060A8"/>
      <w:spacing w:val="15"/>
      <w:sz w:val="24"/>
    </w:rPr>
  </w:style>
  <w:style w:type="character" w:customStyle="1" w:styleId="SubtitleChar">
    <w:name w:val="Subtitle Char"/>
    <w:basedOn w:val="DefaultParagraphFont"/>
    <w:link w:val="Subtitle"/>
    <w:rsid w:val="007A5100"/>
    <w:rPr>
      <w:rFonts w:asciiTheme="majorHAnsi" w:eastAsiaTheme="majorEastAsia" w:hAnsiTheme="majorHAnsi" w:cstheme="majorBidi"/>
      <w:i/>
      <w:iCs/>
      <w:color w:val="0060A8"/>
      <w:spacing w:val="15"/>
      <w:sz w:val="24"/>
      <w:szCs w:val="24"/>
    </w:rPr>
  </w:style>
  <w:style w:type="table" w:styleId="LightList">
    <w:name w:val="Light List"/>
    <w:basedOn w:val="TableNormal"/>
    <w:uiPriority w:val="61"/>
    <w:rsid w:val="00347ADD"/>
    <w:pPr>
      <w:spacing w:after="0" w:line="240" w:lineRule="auto"/>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character" w:styleId="Emphasis">
    <w:name w:val="Emphasis"/>
    <w:basedOn w:val="DefaultParagraphFont"/>
    <w:qFormat/>
    <w:rsid w:val="00C01EC4"/>
    <w:rPr>
      <w:i/>
      <w:iCs/>
    </w:rPr>
  </w:style>
  <w:style w:type="character" w:styleId="SubtleEmphasis">
    <w:name w:val="Subtle Emphasis"/>
    <w:basedOn w:val="DefaultParagraphFont"/>
    <w:uiPriority w:val="19"/>
    <w:rsid w:val="00C01EC4"/>
    <w:rPr>
      <w:i/>
      <w:iCs/>
      <w:color w:val="8A8AA3" w:themeColor="text1" w:themeTint="7F"/>
    </w:rPr>
  </w:style>
  <w:style w:type="paragraph" w:styleId="BalloonText">
    <w:name w:val="Balloon Text"/>
    <w:basedOn w:val="Normal"/>
    <w:link w:val="BalloonTextChar"/>
    <w:uiPriority w:val="99"/>
    <w:semiHidden/>
    <w:unhideWhenUsed/>
    <w:rsid w:val="00293442"/>
    <w:rPr>
      <w:rFonts w:ascii="Tahoma" w:hAnsi="Tahoma" w:cs="Tahoma"/>
      <w:sz w:val="16"/>
      <w:szCs w:val="16"/>
    </w:rPr>
  </w:style>
  <w:style w:type="character" w:customStyle="1" w:styleId="BalloonTextChar">
    <w:name w:val="Balloon Text Char"/>
    <w:basedOn w:val="DefaultParagraphFont"/>
    <w:link w:val="BalloonText"/>
    <w:uiPriority w:val="99"/>
    <w:semiHidden/>
    <w:rsid w:val="00293442"/>
    <w:rPr>
      <w:rFonts w:ascii="Tahoma" w:hAnsi="Tahoma" w:cs="Tahoma"/>
      <w:sz w:val="16"/>
      <w:szCs w:val="16"/>
    </w:rPr>
  </w:style>
  <w:style w:type="character" w:styleId="Hyperlink">
    <w:name w:val="Hyperlink"/>
    <w:basedOn w:val="DefaultParagraphFont"/>
    <w:uiPriority w:val="99"/>
    <w:unhideWhenUsed/>
    <w:rsid w:val="00190DDB"/>
    <w:rPr>
      <w:color w:val="0000FF"/>
      <w:u w:val="single"/>
    </w:rPr>
  </w:style>
  <w:style w:type="character" w:styleId="PlaceholderText">
    <w:name w:val="Placeholder Text"/>
    <w:basedOn w:val="DefaultParagraphFont"/>
    <w:uiPriority w:val="99"/>
    <w:semiHidden/>
    <w:rsid w:val="00065661"/>
    <w:rPr>
      <w:color w:val="808080"/>
    </w:rPr>
  </w:style>
  <w:style w:type="character" w:customStyle="1" w:styleId="Heading2Char">
    <w:name w:val="Heading 2 Char"/>
    <w:basedOn w:val="DefaultParagraphFont"/>
    <w:link w:val="Heading2"/>
    <w:rsid w:val="0045538D"/>
    <w:rPr>
      <w:rFonts w:asciiTheme="majorHAnsi" w:eastAsiaTheme="majorEastAsia" w:hAnsiTheme="majorHAnsi" w:cstheme="majorBidi"/>
      <w:bCs/>
      <w:i/>
      <w:color w:val="292934" w:themeColor="text1"/>
      <w:szCs w:val="26"/>
    </w:rPr>
  </w:style>
  <w:style w:type="table" w:styleId="LightList-Accent6">
    <w:name w:val="Light List Accent 6"/>
    <w:basedOn w:val="TableNormal"/>
    <w:uiPriority w:val="61"/>
    <w:rsid w:val="002D6393"/>
    <w:pPr>
      <w:spacing w:after="0" w:line="240" w:lineRule="auto"/>
    </w:pPr>
    <w:tblPr>
      <w:tblStyleRowBandSize w:val="1"/>
      <w:tblStyleColBandSize w:val="1"/>
      <w:tblBorders>
        <w:top w:val="single" w:sz="8" w:space="0" w:color="D1345B" w:themeColor="accent6"/>
        <w:left w:val="single" w:sz="8" w:space="0" w:color="D1345B" w:themeColor="accent6"/>
        <w:bottom w:val="single" w:sz="8" w:space="0" w:color="D1345B" w:themeColor="accent6"/>
        <w:right w:val="single" w:sz="8" w:space="0" w:color="D1345B" w:themeColor="accent6"/>
      </w:tblBorders>
    </w:tblPr>
    <w:tblStylePr w:type="firstRow">
      <w:pPr>
        <w:spacing w:before="0" w:after="0" w:line="240" w:lineRule="auto"/>
      </w:pPr>
      <w:rPr>
        <w:b/>
        <w:bCs/>
        <w:color w:val="FFFFFF" w:themeColor="background1"/>
      </w:rPr>
      <w:tblPr/>
      <w:tcPr>
        <w:shd w:val="clear" w:color="auto" w:fill="D1345B" w:themeFill="accent6"/>
      </w:tcPr>
    </w:tblStylePr>
    <w:tblStylePr w:type="lastRow">
      <w:pPr>
        <w:spacing w:before="0" w:after="0" w:line="240" w:lineRule="auto"/>
      </w:pPr>
      <w:rPr>
        <w:b/>
        <w:bCs/>
      </w:rPr>
      <w:tblPr/>
      <w:tcPr>
        <w:tcBorders>
          <w:top w:val="double" w:sz="6" w:space="0" w:color="D1345B" w:themeColor="accent6"/>
          <w:left w:val="single" w:sz="8" w:space="0" w:color="D1345B" w:themeColor="accent6"/>
          <w:bottom w:val="single" w:sz="8" w:space="0" w:color="D1345B" w:themeColor="accent6"/>
          <w:right w:val="single" w:sz="8" w:space="0" w:color="D1345B" w:themeColor="accent6"/>
        </w:tcBorders>
      </w:tcPr>
    </w:tblStylePr>
    <w:tblStylePr w:type="firstCol">
      <w:rPr>
        <w:b/>
        <w:bCs/>
      </w:rPr>
    </w:tblStylePr>
    <w:tblStylePr w:type="lastCol">
      <w:rPr>
        <w:b/>
        <w:bCs/>
      </w:rPr>
    </w:tblStylePr>
    <w:tblStylePr w:type="band1Vert">
      <w:tblPr/>
      <w:tcPr>
        <w:tcBorders>
          <w:top w:val="single" w:sz="8" w:space="0" w:color="D1345B" w:themeColor="accent6"/>
          <w:left w:val="single" w:sz="8" w:space="0" w:color="D1345B" w:themeColor="accent6"/>
          <w:bottom w:val="single" w:sz="8" w:space="0" w:color="D1345B" w:themeColor="accent6"/>
          <w:right w:val="single" w:sz="8" w:space="0" w:color="D1345B" w:themeColor="accent6"/>
        </w:tcBorders>
      </w:tcPr>
    </w:tblStylePr>
    <w:tblStylePr w:type="band1Horz">
      <w:tblPr/>
      <w:tcPr>
        <w:tcBorders>
          <w:top w:val="single" w:sz="8" w:space="0" w:color="D1345B" w:themeColor="accent6"/>
          <w:left w:val="single" w:sz="8" w:space="0" w:color="D1345B" w:themeColor="accent6"/>
          <w:bottom w:val="single" w:sz="8" w:space="0" w:color="D1345B" w:themeColor="accent6"/>
          <w:right w:val="single" w:sz="8" w:space="0" w:color="D1345B" w:themeColor="accent6"/>
        </w:tcBorders>
      </w:tcPr>
    </w:tblStylePr>
  </w:style>
  <w:style w:type="table" w:styleId="LightList-Accent5">
    <w:name w:val="Light List Accent 5"/>
    <w:basedOn w:val="TableNormal"/>
    <w:uiPriority w:val="61"/>
    <w:rsid w:val="00712F0B"/>
    <w:pPr>
      <w:spacing w:after="0" w:line="240" w:lineRule="auto"/>
    </w:pPr>
    <w:tblPr>
      <w:tblStyleRowBandSize w:val="1"/>
      <w:tblStyleColBandSize w:val="1"/>
      <w:tblBorders>
        <w:top w:val="single" w:sz="8" w:space="0" w:color="FC814A" w:themeColor="accent5"/>
        <w:left w:val="single" w:sz="8" w:space="0" w:color="FC814A" w:themeColor="accent5"/>
        <w:bottom w:val="single" w:sz="8" w:space="0" w:color="FC814A" w:themeColor="accent5"/>
        <w:right w:val="single" w:sz="8" w:space="0" w:color="FC814A" w:themeColor="accent5"/>
      </w:tblBorders>
    </w:tblPr>
    <w:tblStylePr w:type="firstRow">
      <w:pPr>
        <w:spacing w:before="0" w:after="0" w:line="240" w:lineRule="auto"/>
      </w:pPr>
      <w:rPr>
        <w:b/>
        <w:bCs/>
        <w:color w:val="FFFFFF" w:themeColor="background1"/>
      </w:rPr>
      <w:tblPr/>
      <w:tcPr>
        <w:shd w:val="clear" w:color="auto" w:fill="FC814A" w:themeFill="accent5"/>
      </w:tcPr>
    </w:tblStylePr>
    <w:tblStylePr w:type="lastRow">
      <w:pPr>
        <w:spacing w:before="0" w:after="0" w:line="240" w:lineRule="auto"/>
      </w:pPr>
      <w:rPr>
        <w:b/>
        <w:bCs/>
      </w:rPr>
      <w:tblPr/>
      <w:tcPr>
        <w:tcBorders>
          <w:top w:val="double" w:sz="6" w:space="0" w:color="FC814A" w:themeColor="accent5"/>
          <w:left w:val="single" w:sz="8" w:space="0" w:color="FC814A" w:themeColor="accent5"/>
          <w:bottom w:val="single" w:sz="8" w:space="0" w:color="FC814A" w:themeColor="accent5"/>
          <w:right w:val="single" w:sz="8" w:space="0" w:color="FC814A" w:themeColor="accent5"/>
        </w:tcBorders>
      </w:tcPr>
    </w:tblStylePr>
    <w:tblStylePr w:type="firstCol">
      <w:rPr>
        <w:b/>
        <w:bCs/>
      </w:rPr>
    </w:tblStylePr>
    <w:tblStylePr w:type="lastCol">
      <w:rPr>
        <w:b/>
        <w:bCs/>
      </w:rPr>
    </w:tblStylePr>
    <w:tblStylePr w:type="band1Vert">
      <w:tblPr/>
      <w:tcPr>
        <w:tcBorders>
          <w:top w:val="single" w:sz="8" w:space="0" w:color="FC814A" w:themeColor="accent5"/>
          <w:left w:val="single" w:sz="8" w:space="0" w:color="FC814A" w:themeColor="accent5"/>
          <w:bottom w:val="single" w:sz="8" w:space="0" w:color="FC814A" w:themeColor="accent5"/>
          <w:right w:val="single" w:sz="8" w:space="0" w:color="FC814A" w:themeColor="accent5"/>
        </w:tcBorders>
      </w:tcPr>
    </w:tblStylePr>
    <w:tblStylePr w:type="band1Horz">
      <w:tblPr/>
      <w:tcPr>
        <w:tcBorders>
          <w:top w:val="single" w:sz="8" w:space="0" w:color="FC814A" w:themeColor="accent5"/>
          <w:left w:val="single" w:sz="8" w:space="0" w:color="FC814A" w:themeColor="accent5"/>
          <w:bottom w:val="single" w:sz="8" w:space="0" w:color="FC814A" w:themeColor="accent5"/>
          <w:right w:val="single" w:sz="8" w:space="0" w:color="FC814A" w:themeColor="accent5"/>
        </w:tcBorders>
      </w:tcPr>
    </w:tblStylePr>
  </w:style>
  <w:style w:type="character" w:styleId="Strong">
    <w:name w:val="Strong"/>
    <w:basedOn w:val="DefaultParagraphFont"/>
    <w:qFormat/>
    <w:rsid w:val="00570D7A"/>
    <w:rPr>
      <w:b/>
      <w:bCs/>
    </w:rPr>
  </w:style>
  <w:style w:type="paragraph" w:customStyle="1" w:styleId="TableEmphasis">
    <w:name w:val="Table Emphasis"/>
    <w:basedOn w:val="Normal"/>
    <w:next w:val="Normal"/>
    <w:rsid w:val="005C2535"/>
    <w:rPr>
      <w:b/>
      <w:sz w:val="24"/>
    </w:rPr>
  </w:style>
  <w:style w:type="paragraph" w:styleId="BodyText">
    <w:name w:val="Body Text"/>
    <w:basedOn w:val="Normal"/>
    <w:link w:val="BodyTextChar"/>
    <w:unhideWhenUsed/>
    <w:qFormat/>
    <w:rsid w:val="00BC7560"/>
    <w:pPr>
      <w:spacing w:after="60"/>
    </w:pPr>
  </w:style>
  <w:style w:type="character" w:customStyle="1" w:styleId="BodyTextChar">
    <w:name w:val="Body Text Char"/>
    <w:basedOn w:val="DefaultParagraphFont"/>
    <w:link w:val="BodyText"/>
    <w:rsid w:val="00BC7560"/>
  </w:style>
  <w:style w:type="paragraph" w:customStyle="1" w:styleId="Tablebulletswlimitedspacing">
    <w:name w:val="Table bullets w limited spacing"/>
    <w:basedOn w:val="ListParagraph"/>
    <w:rsid w:val="008F4BFA"/>
    <w:pPr>
      <w:numPr>
        <w:numId w:val="1"/>
      </w:numPr>
      <w:spacing w:line="240" w:lineRule="auto"/>
    </w:pPr>
    <w:rPr>
      <w:sz w:val="20"/>
    </w:rPr>
  </w:style>
  <w:style w:type="character" w:customStyle="1" w:styleId="Heading3Char">
    <w:name w:val="Heading 3 Char"/>
    <w:basedOn w:val="DefaultParagraphFont"/>
    <w:link w:val="Heading3"/>
    <w:uiPriority w:val="9"/>
    <w:rsid w:val="0045538D"/>
    <w:rPr>
      <w:rFonts w:asciiTheme="majorHAnsi" w:eastAsiaTheme="majorEastAsia" w:hAnsiTheme="majorHAnsi" w:cstheme="majorBidi"/>
      <w:bCs/>
      <w:i/>
      <w:szCs w:val="24"/>
    </w:rPr>
  </w:style>
  <w:style w:type="character" w:customStyle="1" w:styleId="Heading4Char">
    <w:name w:val="Heading 4 Char"/>
    <w:basedOn w:val="DefaultParagraphFont"/>
    <w:link w:val="Heading4"/>
    <w:uiPriority w:val="9"/>
    <w:rsid w:val="00BD3ED8"/>
    <w:rPr>
      <w:rFonts w:ascii="Calibri" w:eastAsiaTheme="majorEastAsia" w:hAnsi="Calibri" w:cstheme="majorBidi"/>
      <w:b/>
      <w:bCs/>
      <w:iCs/>
      <w:color w:val="6A182C" w:themeColor="accent6" w:themeShade="80"/>
      <w:sz w:val="20"/>
    </w:rPr>
  </w:style>
  <w:style w:type="paragraph" w:styleId="NoSpacing">
    <w:name w:val="No Spacing"/>
    <w:link w:val="NoSpacingChar"/>
    <w:uiPriority w:val="1"/>
    <w:qFormat/>
    <w:rsid w:val="00C9624F"/>
    <w:pPr>
      <w:spacing w:after="0" w:line="240" w:lineRule="auto"/>
    </w:pPr>
  </w:style>
  <w:style w:type="paragraph" w:customStyle="1" w:styleId="StylePatternClearAccent1">
    <w:name w:val="Style Pattern: Clear (Accent 1)"/>
    <w:basedOn w:val="Normal"/>
    <w:rsid w:val="000A12CF"/>
    <w:pPr>
      <w:shd w:val="clear" w:color="auto" w:fill="D3EAF0" w:themeFill="accent1" w:themeFillTint="33"/>
      <w:spacing w:line="264" w:lineRule="auto"/>
    </w:pPr>
    <w:rPr>
      <w:rFonts w:eastAsia="Times New Roman"/>
      <w:szCs w:val="20"/>
    </w:rPr>
  </w:style>
  <w:style w:type="paragraph" w:customStyle="1" w:styleId="sectionhead">
    <w:name w:val="section head"/>
    <w:basedOn w:val="Title"/>
    <w:next w:val="Heading1"/>
    <w:link w:val="sectionheadChar"/>
    <w:rsid w:val="00A82449"/>
    <w:pPr>
      <w:pBdr>
        <w:bottom w:val="none" w:sz="0" w:space="0" w:color="auto"/>
      </w:pBdr>
    </w:pPr>
    <w:rPr>
      <w:szCs w:val="40"/>
    </w:rPr>
  </w:style>
  <w:style w:type="paragraph" w:customStyle="1" w:styleId="Bodytextheader">
    <w:name w:val="Body text header"/>
    <w:basedOn w:val="NoSpacing"/>
    <w:link w:val="BodytextheaderChar"/>
    <w:rsid w:val="00D61A4E"/>
    <w:pPr>
      <w:spacing w:before="200"/>
    </w:pPr>
  </w:style>
  <w:style w:type="character" w:customStyle="1" w:styleId="sectionheadChar">
    <w:name w:val="section head Char"/>
    <w:basedOn w:val="TitleChar"/>
    <w:link w:val="sectionhead"/>
    <w:rsid w:val="00A82449"/>
    <w:rPr>
      <w:rFonts w:asciiTheme="majorHAnsi" w:eastAsiaTheme="majorEastAsia" w:hAnsiTheme="majorHAnsi" w:cstheme="majorBidi"/>
      <w:color w:val="6A182C" w:themeColor="accent6" w:themeShade="80"/>
      <w:spacing w:val="5"/>
      <w:kern w:val="28"/>
      <w:sz w:val="36"/>
      <w:szCs w:val="40"/>
    </w:rPr>
  </w:style>
  <w:style w:type="character" w:customStyle="1" w:styleId="NoSpacingChar">
    <w:name w:val="No Spacing Char"/>
    <w:basedOn w:val="DefaultParagraphFont"/>
    <w:link w:val="NoSpacing"/>
    <w:uiPriority w:val="1"/>
    <w:rsid w:val="00D61A4E"/>
  </w:style>
  <w:style w:type="character" w:customStyle="1" w:styleId="BodytextheaderChar">
    <w:name w:val="Body text header Char"/>
    <w:basedOn w:val="NoSpacingChar"/>
    <w:link w:val="Bodytextheader"/>
    <w:rsid w:val="00D61A4E"/>
  </w:style>
  <w:style w:type="paragraph" w:customStyle="1" w:styleId="Default">
    <w:name w:val="Default"/>
    <w:rsid w:val="008E449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7A5100"/>
    <w:rPr>
      <w:sz w:val="16"/>
      <w:szCs w:val="16"/>
    </w:rPr>
  </w:style>
  <w:style w:type="paragraph" w:styleId="CommentText">
    <w:name w:val="annotation text"/>
    <w:basedOn w:val="Normal"/>
    <w:link w:val="CommentTextChar"/>
    <w:uiPriority w:val="99"/>
    <w:semiHidden/>
    <w:unhideWhenUsed/>
    <w:rsid w:val="007A5100"/>
    <w:rPr>
      <w:sz w:val="20"/>
      <w:szCs w:val="20"/>
    </w:rPr>
  </w:style>
  <w:style w:type="character" w:customStyle="1" w:styleId="CommentTextChar">
    <w:name w:val="Comment Text Char"/>
    <w:basedOn w:val="DefaultParagraphFont"/>
    <w:link w:val="CommentText"/>
    <w:uiPriority w:val="99"/>
    <w:semiHidden/>
    <w:rsid w:val="007A510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5100"/>
    <w:rPr>
      <w:b/>
      <w:bCs/>
    </w:rPr>
  </w:style>
  <w:style w:type="character" w:customStyle="1" w:styleId="CommentSubjectChar">
    <w:name w:val="Comment Subject Char"/>
    <w:basedOn w:val="CommentTextChar"/>
    <w:link w:val="CommentSubject"/>
    <w:uiPriority w:val="99"/>
    <w:semiHidden/>
    <w:rsid w:val="007A5100"/>
    <w:rPr>
      <w:rFonts w:eastAsia="Calibri" w:cs="Times New Roman"/>
      <w:b/>
      <w:bCs/>
      <w:sz w:val="20"/>
      <w:szCs w:val="20"/>
    </w:rPr>
  </w:style>
  <w:style w:type="table" w:styleId="GridTable4-Accent3">
    <w:name w:val="Grid Table 4 Accent 3"/>
    <w:basedOn w:val="TableNormal"/>
    <w:uiPriority w:val="49"/>
    <w:rsid w:val="00DD38DF"/>
    <w:pPr>
      <w:spacing w:after="0" w:line="240" w:lineRule="auto"/>
    </w:pPr>
    <w:tblPr>
      <w:tblStyleRowBandSize w:val="1"/>
      <w:tblStyleColBandSize w:val="1"/>
      <w:tblBorders>
        <w:top w:val="single" w:sz="4" w:space="0" w:color="B0CDDC" w:themeColor="accent3" w:themeTint="99"/>
        <w:left w:val="single" w:sz="4" w:space="0" w:color="B0CDDC" w:themeColor="accent3" w:themeTint="99"/>
        <w:bottom w:val="single" w:sz="4" w:space="0" w:color="B0CDDC" w:themeColor="accent3" w:themeTint="99"/>
        <w:right w:val="single" w:sz="4" w:space="0" w:color="B0CDDC" w:themeColor="accent3" w:themeTint="99"/>
        <w:insideH w:val="single" w:sz="4" w:space="0" w:color="B0CDDC" w:themeColor="accent3" w:themeTint="99"/>
        <w:insideV w:val="single" w:sz="4" w:space="0" w:color="B0CDDC" w:themeColor="accent3" w:themeTint="99"/>
      </w:tblBorders>
    </w:tblPr>
    <w:tblStylePr w:type="firstRow">
      <w:rPr>
        <w:b/>
        <w:bCs/>
        <w:color w:val="FFFFFF" w:themeColor="background1"/>
      </w:rPr>
      <w:tblPr/>
      <w:tcPr>
        <w:tcBorders>
          <w:top w:val="single" w:sz="4" w:space="0" w:color="7CADC6" w:themeColor="accent3"/>
          <w:left w:val="single" w:sz="4" w:space="0" w:color="7CADC6" w:themeColor="accent3"/>
          <w:bottom w:val="single" w:sz="4" w:space="0" w:color="7CADC6" w:themeColor="accent3"/>
          <w:right w:val="single" w:sz="4" w:space="0" w:color="7CADC6" w:themeColor="accent3"/>
          <w:insideH w:val="nil"/>
          <w:insideV w:val="nil"/>
        </w:tcBorders>
        <w:shd w:val="clear" w:color="auto" w:fill="7CADC6" w:themeFill="accent3"/>
      </w:tcPr>
    </w:tblStylePr>
    <w:tblStylePr w:type="lastRow">
      <w:rPr>
        <w:b/>
        <w:bCs/>
      </w:rPr>
      <w:tblPr/>
      <w:tcPr>
        <w:tcBorders>
          <w:top w:val="double" w:sz="4" w:space="0" w:color="7CADC6" w:themeColor="accent3"/>
        </w:tcBorders>
      </w:tcPr>
    </w:tblStylePr>
    <w:tblStylePr w:type="firstCol">
      <w:rPr>
        <w:b/>
        <w:bCs/>
      </w:rPr>
    </w:tblStylePr>
    <w:tblStylePr w:type="lastCol">
      <w:rPr>
        <w:b/>
        <w:bCs/>
      </w:rPr>
    </w:tblStylePr>
    <w:tblStylePr w:type="band1Vert">
      <w:tblPr/>
      <w:tcPr>
        <w:shd w:val="clear" w:color="auto" w:fill="E4EEF3" w:themeFill="accent3" w:themeFillTint="33"/>
      </w:tcPr>
    </w:tblStylePr>
    <w:tblStylePr w:type="band1Horz">
      <w:tblPr/>
      <w:tcPr>
        <w:shd w:val="clear" w:color="auto" w:fill="E4EEF3"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0648">
      <w:bodyDiv w:val="1"/>
      <w:marLeft w:val="0"/>
      <w:marRight w:val="0"/>
      <w:marTop w:val="0"/>
      <w:marBottom w:val="0"/>
      <w:divBdr>
        <w:top w:val="none" w:sz="0" w:space="0" w:color="auto"/>
        <w:left w:val="none" w:sz="0" w:space="0" w:color="auto"/>
        <w:bottom w:val="none" w:sz="0" w:space="0" w:color="auto"/>
        <w:right w:val="none" w:sz="0" w:space="0" w:color="auto"/>
      </w:divBdr>
      <w:divsChild>
        <w:div w:id="509680317">
          <w:marLeft w:val="547"/>
          <w:marRight w:val="0"/>
          <w:marTop w:val="154"/>
          <w:marBottom w:val="0"/>
          <w:divBdr>
            <w:top w:val="none" w:sz="0" w:space="0" w:color="auto"/>
            <w:left w:val="none" w:sz="0" w:space="0" w:color="auto"/>
            <w:bottom w:val="none" w:sz="0" w:space="0" w:color="auto"/>
            <w:right w:val="none" w:sz="0" w:space="0" w:color="auto"/>
          </w:divBdr>
        </w:div>
        <w:div w:id="1002319957">
          <w:marLeft w:val="547"/>
          <w:marRight w:val="0"/>
          <w:marTop w:val="154"/>
          <w:marBottom w:val="0"/>
          <w:divBdr>
            <w:top w:val="none" w:sz="0" w:space="0" w:color="auto"/>
            <w:left w:val="none" w:sz="0" w:space="0" w:color="auto"/>
            <w:bottom w:val="none" w:sz="0" w:space="0" w:color="auto"/>
            <w:right w:val="none" w:sz="0" w:space="0" w:color="auto"/>
          </w:divBdr>
        </w:div>
        <w:div w:id="14986938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Documents\Custom%20Office%20Templates\Business_Oct19b_20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BusinessBrights">
      <a:dk1>
        <a:srgbClr val="292934"/>
      </a:dk1>
      <a:lt1>
        <a:srgbClr val="FFFFFF"/>
      </a:lt1>
      <a:dk2>
        <a:srgbClr val="726056"/>
      </a:dk2>
      <a:lt2>
        <a:srgbClr val="FAF33E"/>
      </a:lt2>
      <a:accent1>
        <a:srgbClr val="3891A7"/>
      </a:accent1>
      <a:accent2>
        <a:srgbClr val="93D214"/>
      </a:accent2>
      <a:accent3>
        <a:srgbClr val="7CADC6"/>
      </a:accent3>
      <a:accent4>
        <a:srgbClr val="34C9BF"/>
      </a:accent4>
      <a:accent5>
        <a:srgbClr val="FC814A"/>
      </a:accent5>
      <a:accent6>
        <a:srgbClr val="D1345B"/>
      </a:accent6>
      <a:hlink>
        <a:srgbClr val="226180"/>
      </a:hlink>
      <a:folHlink>
        <a:srgbClr val="333399"/>
      </a:folHlink>
    </a:clrScheme>
    <a:fontScheme name="Custom 6">
      <a:majorFont>
        <a:latin typeface="Verdana"/>
        <a:ea typeface=""/>
        <a:cs typeface=""/>
      </a:majorFont>
      <a:minorFont>
        <a:latin typeface="Calibri"/>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Business_Oct19b_2017.dotx</Template>
  <TotalTime>78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Locke</dc:creator>
  <cp:lastModifiedBy>Rachel Locke</cp:lastModifiedBy>
  <cp:revision>12</cp:revision>
  <cp:lastPrinted>2014-08-01T21:28:00Z</cp:lastPrinted>
  <dcterms:created xsi:type="dcterms:W3CDTF">2017-11-09T19:30:00Z</dcterms:created>
  <dcterms:modified xsi:type="dcterms:W3CDTF">2019-06-25T15:11:00Z</dcterms:modified>
</cp:coreProperties>
</file>