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11" w:rsidRDefault="00C53C11" w:rsidP="00C53C11"/>
    <w:p w:rsidR="00C53C11" w:rsidRPr="00C74727" w:rsidRDefault="00C53C11" w:rsidP="00C53C11">
      <w:pPr>
        <w:pStyle w:val="Title"/>
        <w:jc w:val="center"/>
        <w:rPr>
          <w:rFonts w:eastAsia="Times New Roman" w:hAnsi="Times New Roman" w:cs="Times New Roman"/>
          <w:color w:val="79463D" w:themeColor="accent6"/>
          <w:szCs w:val="32"/>
        </w:rPr>
      </w:pPr>
      <w:r w:rsidRPr="00C74727">
        <w:rPr>
          <w:color w:val="79463D" w:themeColor="accent6"/>
        </w:rPr>
        <w:t>Project Concept</w:t>
      </w:r>
      <w:r w:rsidRPr="00C74727">
        <w:rPr>
          <w:color w:val="79463D" w:themeColor="accent6"/>
          <w:spacing w:val="-2"/>
        </w:rPr>
        <w:t xml:space="preserve"> </w:t>
      </w:r>
      <w:r w:rsidRPr="00C74727">
        <w:rPr>
          <w:color w:val="79463D" w:themeColor="accent6"/>
        </w:rPr>
        <w:t>Paper</w:t>
      </w:r>
      <w:r w:rsidRPr="00C74727">
        <w:rPr>
          <w:color w:val="79463D" w:themeColor="accent6"/>
          <w:spacing w:val="-2"/>
        </w:rPr>
        <w:t xml:space="preserve"> </w:t>
      </w:r>
      <w:r w:rsidRPr="00C74727">
        <w:rPr>
          <w:color w:val="79463D" w:themeColor="accent6"/>
        </w:rPr>
        <w:t>for NIH-Supported Research</w:t>
      </w:r>
    </w:p>
    <w:p w:rsidR="00C53C11" w:rsidRPr="0069613E" w:rsidRDefault="00C53C11" w:rsidP="00C53C11">
      <w:pPr>
        <w:spacing w:before="69"/>
        <w:ind w:left="100"/>
        <w:rPr>
          <w:rStyle w:val="Emphasis"/>
        </w:rPr>
      </w:pPr>
      <w:r w:rsidRPr="0069613E">
        <w:rPr>
          <w:rStyle w:val="Emphasis"/>
        </w:rPr>
        <w:t xml:space="preserve">A </w:t>
      </w:r>
      <w:r>
        <w:rPr>
          <w:rStyle w:val="Emphasis"/>
        </w:rPr>
        <w:t>c</w:t>
      </w:r>
      <w:r w:rsidRPr="0069613E">
        <w:rPr>
          <w:rStyle w:val="Emphasis"/>
        </w:rPr>
        <w:t xml:space="preserve">oncept </w:t>
      </w:r>
      <w:r>
        <w:rPr>
          <w:rStyle w:val="Emphasis"/>
        </w:rPr>
        <w:t>p</w:t>
      </w:r>
      <w:r w:rsidRPr="0069613E">
        <w:rPr>
          <w:rStyle w:val="Emphasis"/>
        </w:rPr>
        <w:t xml:space="preserve">aper </w:t>
      </w:r>
      <w:r>
        <w:rPr>
          <w:rStyle w:val="Emphasis"/>
        </w:rPr>
        <w:t xml:space="preserve">facilitates productive discussion with an NIH program official. The concept paper </w:t>
      </w:r>
      <w:r w:rsidRPr="0069613E">
        <w:rPr>
          <w:rStyle w:val="Emphasis"/>
        </w:rPr>
        <w:t xml:space="preserve">may address any or all of these topics depending on how far you have thought through your project. The more information you can provide a </w:t>
      </w:r>
      <w:r>
        <w:rPr>
          <w:rStyle w:val="Emphasis"/>
        </w:rPr>
        <w:t>p</w:t>
      </w:r>
      <w:r w:rsidRPr="0069613E">
        <w:rPr>
          <w:rStyle w:val="Emphasis"/>
        </w:rPr>
        <w:t xml:space="preserve">rogram </w:t>
      </w:r>
      <w:r>
        <w:rPr>
          <w:rStyle w:val="Emphasis"/>
        </w:rPr>
        <w:t>o</w:t>
      </w:r>
      <w:r w:rsidRPr="0069613E">
        <w:rPr>
          <w:rStyle w:val="Emphasis"/>
        </w:rPr>
        <w:t>fficial, the better the advice you will receive in developing your application.</w:t>
      </w:r>
      <w:r>
        <w:rPr>
          <w:rStyle w:val="Emphasis"/>
        </w:rPr>
        <w:t xml:space="preserve"> One approach is to email the concept paper to the program official when you ask for a phone conversation to discuss your project. It is fine to use bulleted headings exactly as below.</w:t>
      </w:r>
    </w:p>
    <w:p w:rsidR="00C53C11" w:rsidRDefault="00C53C11" w:rsidP="00C53C11">
      <w:pPr>
        <w:spacing w:before="15" w:line="260" w:lineRule="exact"/>
        <w:rPr>
          <w:sz w:val="26"/>
          <w:szCs w:val="26"/>
        </w:rPr>
      </w:pPr>
    </w:p>
    <w:p w:rsidR="00C53C11" w:rsidRPr="0069613E" w:rsidRDefault="00C53C11" w:rsidP="00C53C11">
      <w:pPr>
        <w:pStyle w:val="BodyText"/>
        <w:spacing w:after="120"/>
        <w:ind w:left="360"/>
      </w:pPr>
      <w:r w:rsidRPr="0069613E">
        <w:rPr>
          <w:rStyle w:val="Fakeheading1Char"/>
        </w:rPr>
        <w:t>Grant Purpose</w:t>
      </w:r>
      <w:r w:rsidRPr="0069613E">
        <w:t xml:space="preserve"> </w:t>
      </w:r>
      <w:r>
        <w:t xml:space="preserve">  </w:t>
      </w:r>
      <w:r w:rsidRPr="0069613E">
        <w:t>Briefly, you want a grant from which institution/agency for a #- year period to do what? At what cost/level of effort?</w:t>
      </w:r>
    </w:p>
    <w:p w:rsidR="00C53C11" w:rsidRPr="0069613E" w:rsidRDefault="00C53C11" w:rsidP="00C53C11">
      <w:pPr>
        <w:pStyle w:val="BodyText"/>
        <w:spacing w:after="120"/>
        <w:ind w:left="360"/>
      </w:pPr>
      <w:r w:rsidRPr="0069613E">
        <w:rPr>
          <w:rStyle w:val="Fakeheading1Char"/>
        </w:rPr>
        <w:t>Problem/Background</w:t>
      </w:r>
      <w:r w:rsidRPr="0069613E">
        <w:t xml:space="preserve"> </w:t>
      </w:r>
      <w:r>
        <w:t xml:space="preserve">  </w:t>
      </w:r>
      <w:r w:rsidRPr="0069613E">
        <w:t>Explain why the literature/your research leads you to think this topic needs study.</w:t>
      </w:r>
    </w:p>
    <w:p w:rsidR="00C53C11" w:rsidRPr="0069613E" w:rsidRDefault="00C53C11" w:rsidP="00C53C11">
      <w:pPr>
        <w:pStyle w:val="BodyText"/>
        <w:spacing w:after="120"/>
        <w:ind w:left="360"/>
      </w:pPr>
      <w:r w:rsidRPr="0069613E">
        <w:rPr>
          <w:rStyle w:val="Fakeheading1Char"/>
        </w:rPr>
        <w:t>Significance</w:t>
      </w:r>
      <w:r w:rsidRPr="0069613E">
        <w:t xml:space="preserve">  </w:t>
      </w:r>
      <w:r>
        <w:t xml:space="preserve"> </w:t>
      </w:r>
      <w:r w:rsidRPr="0069613E">
        <w:t>What is the payoff to science AND to public health?</w:t>
      </w:r>
    </w:p>
    <w:p w:rsidR="00C53C11" w:rsidRPr="0069613E" w:rsidRDefault="00C53C11" w:rsidP="00C53C11">
      <w:pPr>
        <w:pStyle w:val="BodyText"/>
        <w:spacing w:after="120"/>
        <w:ind w:left="360"/>
      </w:pPr>
      <w:r w:rsidRPr="0069613E">
        <w:rPr>
          <w:rStyle w:val="Fakeheading1Char"/>
        </w:rPr>
        <w:t>Question</w:t>
      </w:r>
      <w:r w:rsidRPr="0069613E">
        <w:t xml:space="preserve"> </w:t>
      </w:r>
      <w:r>
        <w:t xml:space="preserve">  </w:t>
      </w:r>
      <w:r w:rsidRPr="0069613E">
        <w:t>Derived from the background literature, what model will guide your hypotheses and what hypotheses will you test?</w:t>
      </w:r>
    </w:p>
    <w:p w:rsidR="00C53C11" w:rsidRPr="0069613E" w:rsidRDefault="00C53C11" w:rsidP="00C53C11">
      <w:pPr>
        <w:pStyle w:val="BodyText"/>
        <w:spacing w:after="120"/>
        <w:ind w:left="360"/>
      </w:pPr>
      <w:r w:rsidRPr="0069613E">
        <w:rPr>
          <w:rStyle w:val="Fakeheading1Char"/>
        </w:rPr>
        <w:t>Design</w:t>
      </w:r>
      <w:r w:rsidRPr="0069613E">
        <w:t xml:space="preserve"> </w:t>
      </w:r>
      <w:r>
        <w:t xml:space="preserve">  </w:t>
      </w:r>
      <w:r w:rsidRPr="0069613E">
        <w:t>What is the study design that will enable testing your hypotheses? Sample/Power (N, age range, gender, race, selective characteristics), intervention, controls, measures, etc.</w:t>
      </w:r>
    </w:p>
    <w:p w:rsidR="00C53C11" w:rsidRPr="0069613E" w:rsidRDefault="00C53C11" w:rsidP="00C53C11">
      <w:pPr>
        <w:pStyle w:val="BodyText"/>
        <w:spacing w:after="120"/>
        <w:ind w:left="360"/>
      </w:pPr>
      <w:r w:rsidRPr="0069613E">
        <w:rPr>
          <w:rStyle w:val="Fakeheading1Char"/>
        </w:rPr>
        <w:t>Analysis</w:t>
      </w:r>
      <w:r w:rsidRPr="0069613E">
        <w:t xml:space="preserve"> </w:t>
      </w:r>
      <w:r>
        <w:t xml:space="preserve">  </w:t>
      </w:r>
      <w:r w:rsidRPr="0069613E">
        <w:t>What statistical approach will ensure a fair test based on your hypotheses?</w:t>
      </w:r>
    </w:p>
    <w:p w:rsidR="00C53C11" w:rsidRPr="0069613E" w:rsidRDefault="00C53C11" w:rsidP="00C53C11">
      <w:pPr>
        <w:pStyle w:val="BodyText"/>
        <w:spacing w:after="120"/>
        <w:ind w:left="360"/>
      </w:pPr>
      <w:r w:rsidRPr="0069613E">
        <w:rPr>
          <w:rStyle w:val="Fakeheading1Char"/>
        </w:rPr>
        <w:t>Team</w:t>
      </w:r>
      <w:r w:rsidRPr="0069613E">
        <w:t xml:space="preserve">  </w:t>
      </w:r>
      <w:r>
        <w:t xml:space="preserve"> </w:t>
      </w:r>
      <w:r w:rsidRPr="0069613E">
        <w:t>Who will be the key participants (co-investigators and organizations) on the project? Include mention of organizations whose cooperation you need to access subjects/data, and indicate if any have agreed in writing to participate.</w:t>
      </w:r>
    </w:p>
    <w:p w:rsidR="00C53C11" w:rsidRPr="0069613E" w:rsidRDefault="00C53C11" w:rsidP="00C53C11">
      <w:pPr>
        <w:pStyle w:val="BodyText"/>
        <w:spacing w:after="120"/>
        <w:ind w:left="360"/>
      </w:pPr>
      <w:r w:rsidRPr="0069613E">
        <w:rPr>
          <w:rStyle w:val="Fakeheading1Char"/>
        </w:rPr>
        <w:t>Miscellaneous</w:t>
      </w:r>
      <w:r w:rsidRPr="0069613E">
        <w:t xml:space="preserve"> </w:t>
      </w:r>
      <w:r>
        <w:t xml:space="preserve"> </w:t>
      </w:r>
      <w:r w:rsidRPr="0069613E">
        <w:t xml:space="preserve">(Nice to </w:t>
      </w:r>
      <w:r>
        <w:t>state</w:t>
      </w:r>
      <w:r w:rsidRPr="0069613E">
        <w:t xml:space="preserve"> if you have gone this far)</w:t>
      </w:r>
    </w:p>
    <w:p w:rsidR="00C53C11" w:rsidRDefault="00C53C11" w:rsidP="00C53C11">
      <w:pPr>
        <w:pStyle w:val="BodyText"/>
        <w:numPr>
          <w:ilvl w:val="1"/>
          <w:numId w:val="49"/>
        </w:numPr>
        <w:tabs>
          <w:tab w:val="left" w:pos="1260"/>
        </w:tabs>
        <w:spacing w:before="72" w:after="0" w:line="276" w:lineRule="exact"/>
        <w:ind w:left="1260" w:right="427"/>
      </w:pPr>
      <w:r>
        <w:rPr>
          <w:u w:val="single" w:color="000000"/>
        </w:rPr>
        <w:t xml:space="preserve">Personal </w:t>
      </w:r>
      <w:r>
        <w:rPr>
          <w:spacing w:val="-1"/>
          <w:u w:val="single" w:color="000000"/>
        </w:rPr>
        <w:t>Qualifications</w:t>
      </w:r>
      <w:r>
        <w:rPr>
          <w:spacing w:val="-1"/>
        </w:rPr>
        <w:t>.</w:t>
      </w:r>
      <w:r>
        <w:t xml:space="preserve">  Is your career stage &amp;</w:t>
      </w:r>
      <w:r>
        <w:rPr>
          <w:spacing w:val="-1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size,</w:t>
      </w:r>
      <w:r>
        <w:rPr>
          <w:spacing w:val="-1"/>
        </w:rPr>
        <w:t xml:space="preserve"> </w:t>
      </w:r>
      <w:r>
        <w:t>scope,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project?</w:t>
      </w:r>
    </w:p>
    <w:p w:rsidR="00C53C11" w:rsidRDefault="00C53C11" w:rsidP="00C53C11">
      <w:pPr>
        <w:pStyle w:val="BodyText"/>
        <w:numPr>
          <w:ilvl w:val="1"/>
          <w:numId w:val="49"/>
        </w:numPr>
        <w:tabs>
          <w:tab w:val="left" w:pos="1260"/>
        </w:tabs>
        <w:spacing w:after="0" w:line="276" w:lineRule="exact"/>
        <w:ind w:left="1260" w:right="267"/>
      </w:pPr>
      <w:r>
        <w:rPr>
          <w:u w:val="single" w:color="000000"/>
        </w:rPr>
        <w:t>Population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Access</w:t>
      </w:r>
      <w:r>
        <w:rPr>
          <w:spacing w:val="-1"/>
        </w:rPr>
        <w:t>.</w:t>
      </w:r>
      <w:r>
        <w:t xml:space="preserve">  Can you </w:t>
      </w:r>
      <w:r>
        <w:rPr>
          <w:spacing w:val="-1"/>
        </w:rPr>
        <w:t>demonstrate</w:t>
      </w:r>
      <w:r>
        <w:t xml:space="preserve"> access to the organizations and</w:t>
      </w:r>
      <w:r>
        <w:rPr>
          <w:spacing w:val="32"/>
        </w:rPr>
        <w:t xml:space="preserve"> </w:t>
      </w:r>
      <w:r>
        <w:rPr>
          <w:spacing w:val="-1"/>
        </w:rPr>
        <w:t>target respondent population?</w:t>
      </w:r>
    </w:p>
    <w:p w:rsidR="00C53C11" w:rsidRDefault="00C53C11" w:rsidP="00C53C11">
      <w:pPr>
        <w:pStyle w:val="BodyText"/>
        <w:numPr>
          <w:ilvl w:val="1"/>
          <w:numId w:val="49"/>
        </w:numPr>
        <w:tabs>
          <w:tab w:val="left" w:pos="1260"/>
        </w:tabs>
        <w:spacing w:after="0" w:line="276" w:lineRule="exact"/>
        <w:ind w:left="1260" w:right="585"/>
      </w:pPr>
      <w:r>
        <w:rPr>
          <w:spacing w:val="-1"/>
          <w:u w:val="single" w:color="000000"/>
        </w:rPr>
        <w:t>Logistics</w:t>
      </w:r>
      <w:r>
        <w:rPr>
          <w:spacing w:val="-1"/>
        </w:rPr>
        <w:t>.</w:t>
      </w:r>
      <w:r>
        <w:t xml:space="preserve">  Can you demonstrate willingness to grant access to needed</w:t>
      </w:r>
      <w:r>
        <w:rPr>
          <w:spacing w:val="28"/>
        </w:rPr>
        <w:t xml:space="preserve"> </w:t>
      </w:r>
      <w:r>
        <w:rPr>
          <w:spacing w:val="-1"/>
        </w:rPr>
        <w:t xml:space="preserve">equipment, </w:t>
      </w:r>
      <w:r>
        <w:t>and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sites</w:t>
      </w:r>
    </w:p>
    <w:p w:rsidR="00C53C11" w:rsidRDefault="00C53C11" w:rsidP="00C53C11">
      <w:pPr>
        <w:pStyle w:val="BodyText"/>
        <w:numPr>
          <w:ilvl w:val="1"/>
          <w:numId w:val="49"/>
        </w:numPr>
        <w:tabs>
          <w:tab w:val="left" w:pos="1260"/>
        </w:tabs>
        <w:spacing w:after="0" w:line="276" w:lineRule="exact"/>
        <w:ind w:left="1260" w:right="101"/>
      </w:pPr>
      <w:r>
        <w:rPr>
          <w:spacing w:val="-1"/>
          <w:u w:val="single" w:color="000000"/>
        </w:rPr>
        <w:t>Overlap</w:t>
      </w:r>
      <w:r>
        <w:rPr>
          <w:spacing w:val="-1"/>
        </w:rPr>
        <w:t>.</w:t>
      </w:r>
      <w:r>
        <w:t xml:space="preserve">  Have you checked NIH RePORTER and the refereed literature to </w:t>
      </w:r>
      <w:r>
        <w:rPr>
          <w:spacing w:val="-1"/>
        </w:rPr>
        <w:t>minimize</w:t>
      </w:r>
      <w:r>
        <w:rPr>
          <w:spacing w:val="23"/>
        </w:rPr>
        <w:t xml:space="preserve"> </w:t>
      </w:r>
      <w:r>
        <w:t xml:space="preserve">overlap with </w:t>
      </w:r>
      <w:r>
        <w:rPr>
          <w:spacing w:val="-1"/>
        </w:rPr>
        <w:t>similar</w:t>
      </w:r>
      <w:r>
        <w:t xml:space="preserve"> studies?</w:t>
      </w:r>
    </w:p>
    <w:p w:rsidR="00C53C11" w:rsidRDefault="00C53C11" w:rsidP="00C53C11">
      <w:pPr>
        <w:spacing w:line="200" w:lineRule="exact"/>
        <w:rPr>
          <w:sz w:val="20"/>
          <w:szCs w:val="20"/>
        </w:rPr>
      </w:pPr>
    </w:p>
    <w:p w:rsidR="00C53C11" w:rsidRDefault="00C53C11" w:rsidP="00C53C11">
      <w:pPr>
        <w:spacing w:line="200" w:lineRule="exact"/>
        <w:rPr>
          <w:sz w:val="20"/>
          <w:szCs w:val="20"/>
        </w:rPr>
      </w:pPr>
    </w:p>
    <w:p w:rsidR="00C53C11" w:rsidRDefault="00C53C11" w:rsidP="00C53C11">
      <w:pPr>
        <w:spacing w:line="200" w:lineRule="exact"/>
        <w:rPr>
          <w:sz w:val="20"/>
          <w:szCs w:val="20"/>
        </w:rPr>
      </w:pPr>
    </w:p>
    <w:p w:rsidR="00C53C11" w:rsidRDefault="00C53C11" w:rsidP="00C53C11">
      <w:pPr>
        <w:widowControl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53C11" w:rsidRDefault="00C53C11" w:rsidP="00C53C11">
      <w:pPr>
        <w:pStyle w:val="sectionhead"/>
      </w:pPr>
      <w:bookmarkStart w:id="0" w:name="_GoBack"/>
      <w:r>
        <w:lastRenderedPageBreak/>
        <w:t>Get started</w:t>
      </w:r>
    </w:p>
    <w:bookmarkEnd w:id="0"/>
    <w:p w:rsidR="00C53C11" w:rsidRPr="00AF1649" w:rsidRDefault="00C53C11" w:rsidP="00C53C11">
      <w:pPr>
        <w:widowControl/>
        <w:spacing w:after="200" w:line="276" w:lineRule="auto"/>
      </w:pPr>
      <w:r>
        <w:t>P</w:t>
      </w:r>
      <w:r w:rsidRPr="00AF1649">
        <w:t>rint out the</w:t>
      </w:r>
      <w:r>
        <w:t>se</w:t>
      </w:r>
      <w:r w:rsidRPr="00AF1649">
        <w:t xml:space="preserve"> page</w:t>
      </w:r>
      <w:r>
        <w:t>s</w:t>
      </w:r>
      <w:r w:rsidRPr="00AF1649">
        <w:t xml:space="preserve">. </w:t>
      </w:r>
      <w:r>
        <w:t xml:space="preserve"> </w:t>
      </w:r>
      <w:r w:rsidRPr="00AF1649">
        <w:t>Jot down your answers in the right column.</w:t>
      </w: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3780"/>
        <w:gridCol w:w="6840"/>
      </w:tblGrid>
      <w:tr w:rsidR="00C53C11" w:rsidTr="00C53C11">
        <w:trPr>
          <w:trHeight w:val="1728"/>
        </w:trPr>
        <w:tc>
          <w:tcPr>
            <w:tcW w:w="3780" w:type="dxa"/>
          </w:tcPr>
          <w:p w:rsidR="00C53C11" w:rsidRPr="00AF1649" w:rsidRDefault="00C53C11" w:rsidP="001E2CD4">
            <w:pPr>
              <w:pStyle w:val="BodyText"/>
              <w:spacing w:after="120"/>
              <w:ind w:left="72"/>
            </w:pPr>
            <w:r w:rsidRPr="0069613E">
              <w:rPr>
                <w:rStyle w:val="Fakeheading1Char"/>
              </w:rPr>
              <w:t>Grant Purpose</w:t>
            </w:r>
            <w:r w:rsidRPr="0069613E">
              <w:t xml:space="preserve"> </w:t>
            </w:r>
            <w:r>
              <w:t xml:space="preserve">  Which institution/agency. How long? General topic. How much $? How much effort? </w:t>
            </w:r>
          </w:p>
        </w:tc>
        <w:tc>
          <w:tcPr>
            <w:tcW w:w="6840" w:type="dxa"/>
          </w:tcPr>
          <w:p w:rsidR="00C53C11" w:rsidRDefault="00C53C11" w:rsidP="001E2CD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53C11" w:rsidTr="00C53C11">
        <w:trPr>
          <w:trHeight w:val="1728"/>
        </w:trPr>
        <w:tc>
          <w:tcPr>
            <w:tcW w:w="3780" w:type="dxa"/>
          </w:tcPr>
          <w:p w:rsidR="00C53C11" w:rsidRPr="0069613E" w:rsidRDefault="00C53C11" w:rsidP="001E2CD4">
            <w:pPr>
              <w:pStyle w:val="BodyText"/>
              <w:spacing w:after="120"/>
              <w:ind w:left="72"/>
            </w:pPr>
            <w:r w:rsidRPr="0069613E">
              <w:rPr>
                <w:rStyle w:val="Fakeheading1Char"/>
              </w:rPr>
              <w:t>Problem/Background</w:t>
            </w:r>
            <w:r w:rsidRPr="0069613E">
              <w:t xml:space="preserve"> </w:t>
            </w:r>
            <w:r>
              <w:t xml:space="preserve">  What is the problem your research will try to solve? W</w:t>
            </w:r>
            <w:r w:rsidRPr="0069613E">
              <w:t xml:space="preserve">hy </w:t>
            </w:r>
            <w:r>
              <w:t xml:space="preserve">does </w:t>
            </w:r>
            <w:r w:rsidRPr="0069613E">
              <w:t xml:space="preserve">the literature/your research lead you </w:t>
            </w:r>
            <w:r>
              <w:t>to think this topic needs study?</w:t>
            </w:r>
          </w:p>
          <w:p w:rsidR="00C53C11" w:rsidRDefault="00C53C11" w:rsidP="001E2CD4">
            <w:pPr>
              <w:spacing w:line="200" w:lineRule="exact"/>
              <w:ind w:left="72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C53C11" w:rsidRDefault="00C53C11" w:rsidP="001E2CD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53C11" w:rsidTr="00C53C11">
        <w:trPr>
          <w:trHeight w:val="1728"/>
        </w:trPr>
        <w:tc>
          <w:tcPr>
            <w:tcW w:w="3780" w:type="dxa"/>
          </w:tcPr>
          <w:p w:rsidR="00C53C11" w:rsidRPr="0069613E" w:rsidRDefault="00C53C11" w:rsidP="001E2CD4">
            <w:pPr>
              <w:pStyle w:val="BodyText"/>
              <w:spacing w:after="120"/>
              <w:ind w:left="72"/>
            </w:pPr>
            <w:r w:rsidRPr="0069613E">
              <w:rPr>
                <w:rStyle w:val="Fakeheading1Char"/>
              </w:rPr>
              <w:t>Significance</w:t>
            </w:r>
            <w:r w:rsidRPr="0069613E">
              <w:t xml:space="preserve">  </w:t>
            </w:r>
            <w:r>
              <w:t xml:space="preserve"> </w:t>
            </w:r>
            <w:r w:rsidRPr="0069613E">
              <w:t>What is the payoff to science AND to public health?</w:t>
            </w:r>
          </w:p>
          <w:p w:rsidR="00C53C11" w:rsidRDefault="00C53C11" w:rsidP="001E2CD4">
            <w:pPr>
              <w:spacing w:line="200" w:lineRule="exact"/>
              <w:ind w:left="72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C53C11" w:rsidRDefault="00C53C11" w:rsidP="001E2CD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53C11" w:rsidTr="00C53C11">
        <w:trPr>
          <w:trHeight w:val="1728"/>
        </w:trPr>
        <w:tc>
          <w:tcPr>
            <w:tcW w:w="3780" w:type="dxa"/>
          </w:tcPr>
          <w:p w:rsidR="00C53C11" w:rsidRPr="0069613E" w:rsidRDefault="00C53C11" w:rsidP="001E2CD4">
            <w:pPr>
              <w:pStyle w:val="BodyText"/>
              <w:spacing w:after="120"/>
              <w:ind w:left="72"/>
            </w:pPr>
            <w:r w:rsidRPr="00C53C11">
              <w:rPr>
                <w:rStyle w:val="Fakeheading1Char"/>
              </w:rPr>
              <w:t>Question and Hypothesis</w:t>
            </w:r>
            <w:r w:rsidRPr="00AF1649">
              <w:rPr>
                <w:b/>
                <w:u w:val="single"/>
              </w:rPr>
              <w:t xml:space="preserve">   </w:t>
            </w:r>
            <w:r w:rsidRPr="0069613E">
              <w:t>Derived from the background literature, what model will guide your hypotheses and what hypotheses will you test?</w:t>
            </w:r>
          </w:p>
          <w:p w:rsidR="00C53C11" w:rsidRDefault="00C53C11" w:rsidP="001E2CD4">
            <w:pPr>
              <w:spacing w:line="200" w:lineRule="exact"/>
              <w:ind w:left="72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C53C11" w:rsidRDefault="00C53C11" w:rsidP="001E2CD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53C11" w:rsidTr="00C53C11">
        <w:trPr>
          <w:trHeight w:val="1728"/>
        </w:trPr>
        <w:tc>
          <w:tcPr>
            <w:tcW w:w="3780" w:type="dxa"/>
          </w:tcPr>
          <w:p w:rsidR="00C53C11" w:rsidRPr="0069613E" w:rsidRDefault="00C53C11" w:rsidP="001E2CD4">
            <w:pPr>
              <w:pStyle w:val="BodyText"/>
              <w:spacing w:after="120"/>
              <w:ind w:left="72"/>
            </w:pPr>
            <w:r w:rsidRPr="0069613E">
              <w:rPr>
                <w:rStyle w:val="Fakeheading1Char"/>
              </w:rPr>
              <w:t>Design</w:t>
            </w:r>
            <w:r w:rsidRPr="0069613E">
              <w:t xml:space="preserve"> </w:t>
            </w:r>
            <w:r>
              <w:t xml:space="preserve">  </w:t>
            </w:r>
            <w:r w:rsidRPr="0069613E">
              <w:t>What is the study design that will enable testing your hypotheses? Sample/Power (N, age range, gender, race, selective characteristics), intervention, controls, measures, etc.</w:t>
            </w:r>
          </w:p>
          <w:p w:rsidR="00C53C11" w:rsidRDefault="00C53C11" w:rsidP="001E2CD4">
            <w:pPr>
              <w:spacing w:line="200" w:lineRule="exact"/>
              <w:ind w:left="72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C53C11" w:rsidRDefault="00C53C11" w:rsidP="001E2CD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53C11" w:rsidTr="00C53C11">
        <w:trPr>
          <w:trHeight w:val="1728"/>
        </w:trPr>
        <w:tc>
          <w:tcPr>
            <w:tcW w:w="3780" w:type="dxa"/>
          </w:tcPr>
          <w:p w:rsidR="00C53C11" w:rsidRPr="0069613E" w:rsidRDefault="00C53C11" w:rsidP="001E2CD4">
            <w:pPr>
              <w:pStyle w:val="BodyText"/>
              <w:spacing w:after="120"/>
              <w:ind w:left="72"/>
            </w:pPr>
            <w:r w:rsidRPr="0069613E">
              <w:rPr>
                <w:rStyle w:val="Fakeheading1Char"/>
              </w:rPr>
              <w:t>Analysis</w:t>
            </w:r>
            <w:r w:rsidRPr="0069613E">
              <w:t xml:space="preserve"> </w:t>
            </w:r>
            <w:r>
              <w:t xml:space="preserve">  </w:t>
            </w:r>
            <w:r w:rsidRPr="0069613E">
              <w:t>What statistical approach will ensure a fair test based on your hypotheses?</w:t>
            </w:r>
          </w:p>
          <w:p w:rsidR="00C53C11" w:rsidRDefault="00C53C11" w:rsidP="001E2CD4">
            <w:pPr>
              <w:spacing w:line="200" w:lineRule="exact"/>
              <w:ind w:left="72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C53C11" w:rsidRDefault="00C53C11" w:rsidP="001E2CD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53C11" w:rsidTr="00C53C11">
        <w:tc>
          <w:tcPr>
            <w:tcW w:w="3780" w:type="dxa"/>
          </w:tcPr>
          <w:p w:rsidR="00C53C11" w:rsidRPr="0069613E" w:rsidRDefault="00C53C11" w:rsidP="001E2CD4">
            <w:pPr>
              <w:pStyle w:val="BodyText"/>
              <w:spacing w:after="120"/>
              <w:ind w:left="72"/>
            </w:pPr>
            <w:r w:rsidRPr="0069613E">
              <w:rPr>
                <w:rStyle w:val="Fakeheading1Char"/>
              </w:rPr>
              <w:t>Team</w:t>
            </w:r>
            <w:r w:rsidRPr="0069613E">
              <w:t xml:space="preserve">  </w:t>
            </w:r>
            <w:r>
              <w:t xml:space="preserve"> </w:t>
            </w:r>
            <w:r w:rsidRPr="0069613E">
              <w:t>Who will be the key participants (co-investigators and organizations) on the project? Include mention of organizations whose cooperation you need to access subjects/data, and indicate if any have agreed in writing to participate.</w:t>
            </w:r>
          </w:p>
          <w:p w:rsidR="00C53C11" w:rsidRDefault="00C53C11" w:rsidP="001E2CD4">
            <w:pPr>
              <w:spacing w:line="200" w:lineRule="exact"/>
              <w:ind w:left="72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C53C11" w:rsidRDefault="00C53C11" w:rsidP="001E2CD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53C11" w:rsidTr="00C53C11">
        <w:trPr>
          <w:trHeight w:val="4310"/>
        </w:trPr>
        <w:tc>
          <w:tcPr>
            <w:tcW w:w="3780" w:type="dxa"/>
          </w:tcPr>
          <w:p w:rsidR="00C53C11" w:rsidRPr="0069613E" w:rsidRDefault="00C53C11" w:rsidP="001E2CD4">
            <w:pPr>
              <w:pStyle w:val="BodyText"/>
              <w:spacing w:after="120"/>
              <w:ind w:left="72"/>
            </w:pPr>
            <w:r w:rsidRPr="0069613E">
              <w:rPr>
                <w:rStyle w:val="Fakeheading1Char"/>
              </w:rPr>
              <w:lastRenderedPageBreak/>
              <w:t>Miscellaneous</w:t>
            </w:r>
            <w:r w:rsidRPr="0069613E">
              <w:t xml:space="preserve"> </w:t>
            </w:r>
            <w:r>
              <w:t xml:space="preserve"> </w:t>
            </w:r>
            <w:r w:rsidRPr="0069613E">
              <w:t xml:space="preserve">(Nice to </w:t>
            </w:r>
            <w:r>
              <w:t>state</w:t>
            </w:r>
            <w:r w:rsidRPr="0069613E">
              <w:t xml:space="preserve"> if you have gone this far)</w:t>
            </w:r>
          </w:p>
          <w:p w:rsidR="00C53C11" w:rsidRPr="00AF1649" w:rsidRDefault="00C53C11" w:rsidP="00C53C11">
            <w:pPr>
              <w:pStyle w:val="BodyText"/>
              <w:numPr>
                <w:ilvl w:val="1"/>
                <w:numId w:val="49"/>
              </w:numPr>
              <w:tabs>
                <w:tab w:val="left" w:pos="387"/>
              </w:tabs>
              <w:spacing w:before="72" w:after="0" w:line="276" w:lineRule="exact"/>
              <w:ind w:left="72" w:right="162" w:firstLine="0"/>
              <w:rPr>
                <w:sz w:val="18"/>
                <w:szCs w:val="18"/>
              </w:rPr>
            </w:pPr>
            <w:r w:rsidRPr="00AF1649">
              <w:rPr>
                <w:sz w:val="18"/>
                <w:szCs w:val="18"/>
                <w:u w:val="single" w:color="000000"/>
              </w:rPr>
              <w:t xml:space="preserve">Personal </w:t>
            </w:r>
            <w:r w:rsidRPr="00AF1649">
              <w:rPr>
                <w:spacing w:val="-1"/>
                <w:sz w:val="18"/>
                <w:szCs w:val="18"/>
                <w:u w:val="single" w:color="000000"/>
              </w:rPr>
              <w:t>Qualifications</w:t>
            </w:r>
            <w:r w:rsidRPr="00AF1649">
              <w:rPr>
                <w:spacing w:val="-1"/>
                <w:sz w:val="18"/>
                <w:szCs w:val="18"/>
              </w:rPr>
              <w:t>.</w:t>
            </w:r>
            <w:r w:rsidRPr="00AF1649">
              <w:rPr>
                <w:sz w:val="18"/>
                <w:szCs w:val="18"/>
              </w:rPr>
              <w:t xml:space="preserve">  Is your career stage &amp;</w:t>
            </w:r>
            <w:r w:rsidRPr="00AF1649">
              <w:rPr>
                <w:spacing w:val="-1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>expertise</w:t>
            </w:r>
            <w:r w:rsidRPr="00AF1649">
              <w:rPr>
                <w:spacing w:val="-1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>appropriate</w:t>
            </w:r>
            <w:r w:rsidRPr="00AF1649">
              <w:rPr>
                <w:spacing w:val="-1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>to</w:t>
            </w:r>
            <w:r w:rsidRPr="00AF1649">
              <w:rPr>
                <w:spacing w:val="21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>the</w:t>
            </w:r>
            <w:r w:rsidRPr="00AF1649">
              <w:rPr>
                <w:spacing w:val="-1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>size,</w:t>
            </w:r>
            <w:r w:rsidRPr="00AF1649">
              <w:rPr>
                <w:spacing w:val="-1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>scope,</w:t>
            </w:r>
            <w:r w:rsidRPr="00AF1649">
              <w:rPr>
                <w:spacing w:val="-1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>&amp;</w:t>
            </w:r>
            <w:r w:rsidRPr="00AF1649">
              <w:rPr>
                <w:spacing w:val="-1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>technology</w:t>
            </w:r>
            <w:r w:rsidRPr="00AF1649">
              <w:rPr>
                <w:spacing w:val="-1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>of</w:t>
            </w:r>
            <w:r w:rsidRPr="00AF1649">
              <w:rPr>
                <w:spacing w:val="-1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>the</w:t>
            </w:r>
            <w:r w:rsidRPr="00AF1649">
              <w:rPr>
                <w:spacing w:val="-1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>project?</w:t>
            </w:r>
          </w:p>
          <w:p w:rsidR="00C53C11" w:rsidRPr="00AF1649" w:rsidRDefault="00C53C11" w:rsidP="00C53C11">
            <w:pPr>
              <w:pStyle w:val="BodyText"/>
              <w:numPr>
                <w:ilvl w:val="1"/>
                <w:numId w:val="49"/>
              </w:numPr>
              <w:tabs>
                <w:tab w:val="left" w:pos="387"/>
              </w:tabs>
              <w:spacing w:after="0" w:line="276" w:lineRule="exact"/>
              <w:ind w:left="72" w:right="162" w:firstLine="0"/>
              <w:rPr>
                <w:sz w:val="18"/>
                <w:szCs w:val="18"/>
              </w:rPr>
            </w:pPr>
            <w:r w:rsidRPr="00AF1649">
              <w:rPr>
                <w:sz w:val="18"/>
                <w:szCs w:val="18"/>
                <w:u w:val="single" w:color="000000"/>
              </w:rPr>
              <w:t>Population</w:t>
            </w:r>
            <w:r w:rsidRPr="00AF1649">
              <w:rPr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AF1649">
              <w:rPr>
                <w:spacing w:val="-1"/>
                <w:sz w:val="18"/>
                <w:szCs w:val="18"/>
                <w:u w:val="single" w:color="000000"/>
              </w:rPr>
              <w:t>Access</w:t>
            </w:r>
            <w:r w:rsidRPr="00AF1649">
              <w:rPr>
                <w:spacing w:val="-1"/>
                <w:sz w:val="18"/>
                <w:szCs w:val="18"/>
              </w:rPr>
              <w:t>.</w:t>
            </w:r>
            <w:r w:rsidRPr="00AF1649">
              <w:rPr>
                <w:sz w:val="18"/>
                <w:szCs w:val="18"/>
              </w:rPr>
              <w:t xml:space="preserve">  Can you </w:t>
            </w:r>
            <w:r w:rsidRPr="00AF1649">
              <w:rPr>
                <w:spacing w:val="-1"/>
                <w:sz w:val="18"/>
                <w:szCs w:val="18"/>
              </w:rPr>
              <w:t>demonstrate</w:t>
            </w:r>
            <w:r w:rsidRPr="00AF1649">
              <w:rPr>
                <w:sz w:val="18"/>
                <w:szCs w:val="18"/>
              </w:rPr>
              <w:t xml:space="preserve"> access to the organizations and</w:t>
            </w:r>
            <w:r w:rsidRPr="00AF1649">
              <w:rPr>
                <w:spacing w:val="32"/>
                <w:sz w:val="18"/>
                <w:szCs w:val="18"/>
              </w:rPr>
              <w:t xml:space="preserve"> </w:t>
            </w:r>
            <w:r w:rsidRPr="00AF1649">
              <w:rPr>
                <w:spacing w:val="-1"/>
                <w:sz w:val="18"/>
                <w:szCs w:val="18"/>
              </w:rPr>
              <w:t>target respondent population?</w:t>
            </w:r>
          </w:p>
          <w:p w:rsidR="00C53C11" w:rsidRPr="00AF1649" w:rsidRDefault="00C53C11" w:rsidP="00C53C11">
            <w:pPr>
              <w:pStyle w:val="BodyText"/>
              <w:numPr>
                <w:ilvl w:val="1"/>
                <w:numId w:val="49"/>
              </w:numPr>
              <w:tabs>
                <w:tab w:val="left" w:pos="387"/>
              </w:tabs>
              <w:spacing w:after="0" w:line="276" w:lineRule="exact"/>
              <w:ind w:left="72" w:right="162" w:firstLine="0"/>
              <w:rPr>
                <w:sz w:val="18"/>
                <w:szCs w:val="18"/>
              </w:rPr>
            </w:pPr>
            <w:r w:rsidRPr="00AF1649">
              <w:rPr>
                <w:spacing w:val="-1"/>
                <w:sz w:val="18"/>
                <w:szCs w:val="18"/>
                <w:u w:val="single" w:color="000000"/>
              </w:rPr>
              <w:t>Logistics</w:t>
            </w:r>
            <w:r w:rsidRPr="00AF1649">
              <w:rPr>
                <w:spacing w:val="-1"/>
                <w:sz w:val="18"/>
                <w:szCs w:val="18"/>
              </w:rPr>
              <w:t>.</w:t>
            </w:r>
            <w:r w:rsidRPr="00AF1649">
              <w:rPr>
                <w:sz w:val="18"/>
                <w:szCs w:val="18"/>
              </w:rPr>
              <w:t xml:space="preserve">  Can you demonstrate willingness to grant access to needed</w:t>
            </w:r>
            <w:r w:rsidRPr="00AF1649">
              <w:rPr>
                <w:spacing w:val="28"/>
                <w:sz w:val="18"/>
                <w:szCs w:val="18"/>
              </w:rPr>
              <w:t xml:space="preserve"> </w:t>
            </w:r>
            <w:r w:rsidRPr="00AF1649">
              <w:rPr>
                <w:spacing w:val="-1"/>
                <w:sz w:val="18"/>
                <w:szCs w:val="18"/>
              </w:rPr>
              <w:t xml:space="preserve">equipment, </w:t>
            </w:r>
            <w:r w:rsidRPr="00AF1649">
              <w:rPr>
                <w:sz w:val="18"/>
                <w:szCs w:val="18"/>
              </w:rPr>
              <w:t>and</w:t>
            </w:r>
            <w:r w:rsidRPr="00AF1649">
              <w:rPr>
                <w:spacing w:val="-1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>laboratory</w:t>
            </w:r>
            <w:r w:rsidRPr="00AF1649">
              <w:rPr>
                <w:spacing w:val="-1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>and</w:t>
            </w:r>
            <w:r w:rsidRPr="00AF1649">
              <w:rPr>
                <w:spacing w:val="-1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>field</w:t>
            </w:r>
            <w:r w:rsidRPr="00AF1649">
              <w:rPr>
                <w:spacing w:val="-1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>sites</w:t>
            </w:r>
          </w:p>
          <w:p w:rsidR="00C53C11" w:rsidRPr="00AF1649" w:rsidRDefault="00C53C11" w:rsidP="00C53C11">
            <w:pPr>
              <w:pStyle w:val="BodyText"/>
              <w:numPr>
                <w:ilvl w:val="1"/>
                <w:numId w:val="49"/>
              </w:numPr>
              <w:tabs>
                <w:tab w:val="left" w:pos="387"/>
              </w:tabs>
              <w:spacing w:after="0" w:line="276" w:lineRule="exact"/>
              <w:ind w:left="72" w:right="162" w:firstLine="0"/>
              <w:rPr>
                <w:sz w:val="18"/>
                <w:szCs w:val="18"/>
              </w:rPr>
            </w:pPr>
            <w:r w:rsidRPr="00AF1649">
              <w:rPr>
                <w:spacing w:val="-1"/>
                <w:sz w:val="18"/>
                <w:szCs w:val="18"/>
                <w:u w:val="single" w:color="000000"/>
              </w:rPr>
              <w:t>Overlap</w:t>
            </w:r>
            <w:r w:rsidRPr="00AF1649">
              <w:rPr>
                <w:spacing w:val="-1"/>
                <w:sz w:val="18"/>
                <w:szCs w:val="18"/>
              </w:rPr>
              <w:t>.</w:t>
            </w:r>
            <w:r w:rsidRPr="00AF1649">
              <w:rPr>
                <w:sz w:val="18"/>
                <w:szCs w:val="18"/>
              </w:rPr>
              <w:t xml:space="preserve">  Have you checked NIH RePORTER and the refereed literature to </w:t>
            </w:r>
            <w:r w:rsidRPr="00AF1649">
              <w:rPr>
                <w:spacing w:val="-1"/>
                <w:sz w:val="18"/>
                <w:szCs w:val="18"/>
              </w:rPr>
              <w:t>minimize</w:t>
            </w:r>
            <w:r w:rsidRPr="00AF1649">
              <w:rPr>
                <w:spacing w:val="23"/>
                <w:sz w:val="18"/>
                <w:szCs w:val="18"/>
              </w:rPr>
              <w:t xml:space="preserve"> </w:t>
            </w:r>
            <w:r w:rsidRPr="00AF1649">
              <w:rPr>
                <w:sz w:val="18"/>
                <w:szCs w:val="18"/>
              </w:rPr>
              <w:t xml:space="preserve">overlap with </w:t>
            </w:r>
            <w:r w:rsidRPr="00AF1649">
              <w:rPr>
                <w:spacing w:val="-1"/>
                <w:sz w:val="18"/>
                <w:szCs w:val="18"/>
              </w:rPr>
              <w:t>similar</w:t>
            </w:r>
            <w:r w:rsidRPr="00AF1649">
              <w:rPr>
                <w:sz w:val="18"/>
                <w:szCs w:val="18"/>
              </w:rPr>
              <w:t xml:space="preserve"> studies?</w:t>
            </w:r>
          </w:p>
          <w:p w:rsidR="00C53C11" w:rsidRDefault="00C53C11" w:rsidP="001E2CD4">
            <w:pPr>
              <w:spacing w:line="200" w:lineRule="exact"/>
              <w:ind w:left="72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:rsidR="00C53C11" w:rsidRDefault="00C53C11" w:rsidP="001E2CD4">
            <w:pPr>
              <w:spacing w:line="200" w:lineRule="exact"/>
              <w:ind w:right="-18"/>
              <w:rPr>
                <w:sz w:val="20"/>
                <w:szCs w:val="20"/>
              </w:rPr>
            </w:pPr>
          </w:p>
        </w:tc>
      </w:tr>
    </w:tbl>
    <w:p w:rsidR="00C53C11" w:rsidRDefault="00C53C11" w:rsidP="00C53C11">
      <w:pPr>
        <w:spacing w:line="200" w:lineRule="exact"/>
        <w:rPr>
          <w:sz w:val="20"/>
          <w:szCs w:val="20"/>
        </w:rPr>
      </w:pPr>
    </w:p>
    <w:p w:rsidR="00C53C11" w:rsidRDefault="00C53C11" w:rsidP="00C53C11">
      <w:pPr>
        <w:spacing w:line="200" w:lineRule="exact"/>
        <w:rPr>
          <w:sz w:val="20"/>
          <w:szCs w:val="20"/>
        </w:rPr>
      </w:pPr>
    </w:p>
    <w:p w:rsidR="00C53C11" w:rsidRDefault="00C53C11" w:rsidP="00C53C11">
      <w:pPr>
        <w:spacing w:line="200" w:lineRule="exact"/>
        <w:rPr>
          <w:sz w:val="20"/>
          <w:szCs w:val="20"/>
        </w:rPr>
      </w:pPr>
    </w:p>
    <w:p w:rsidR="00C53C11" w:rsidRDefault="00C53C11" w:rsidP="00C53C11">
      <w:pPr>
        <w:spacing w:line="200" w:lineRule="exact"/>
        <w:rPr>
          <w:sz w:val="20"/>
          <w:szCs w:val="20"/>
        </w:rPr>
      </w:pPr>
    </w:p>
    <w:p w:rsidR="00C53C11" w:rsidRDefault="00C53C11" w:rsidP="00C53C11">
      <w:pPr>
        <w:spacing w:line="200" w:lineRule="exact"/>
        <w:rPr>
          <w:sz w:val="20"/>
          <w:szCs w:val="20"/>
        </w:rPr>
      </w:pPr>
    </w:p>
    <w:p w:rsidR="00C53C11" w:rsidRPr="00DB313E" w:rsidRDefault="00C53C11" w:rsidP="00C53C11"/>
    <w:p w:rsidR="00C53C11" w:rsidRPr="00DB313E" w:rsidRDefault="00C53C11" w:rsidP="00C53C11"/>
    <w:p w:rsidR="00C53C11" w:rsidRPr="00DB313E" w:rsidRDefault="00C53C11" w:rsidP="00C53C11"/>
    <w:p w:rsidR="00C53C11" w:rsidRPr="00DB313E" w:rsidRDefault="00C53C11" w:rsidP="00C53C11"/>
    <w:p w:rsidR="00C53C11" w:rsidRPr="00DB313E" w:rsidRDefault="00C53C11" w:rsidP="00C53C11"/>
    <w:p w:rsidR="00C53C11" w:rsidRPr="00DB313E" w:rsidRDefault="00C53C11" w:rsidP="00C53C11"/>
    <w:p w:rsidR="00C53C11" w:rsidRDefault="00C53C11" w:rsidP="00C53C11"/>
    <w:p w:rsidR="00C53C11" w:rsidRPr="00DB313E" w:rsidRDefault="00C53C11" w:rsidP="00C53C11">
      <w:pPr>
        <w:jc w:val="center"/>
      </w:pPr>
    </w:p>
    <w:p w:rsidR="00CF73A9" w:rsidRPr="00FC6887" w:rsidRDefault="00CF73A9" w:rsidP="00FC6887"/>
    <w:sectPr w:rsidR="00CF73A9" w:rsidRPr="00FC6887" w:rsidSect="00CF6862">
      <w:footerReference w:type="default" r:id="rId8"/>
      <w:footerReference w:type="first" r:id="rId9"/>
      <w:pgSz w:w="12240" w:h="15840"/>
      <w:pgMar w:top="720" w:right="720" w:bottom="720" w:left="720" w:header="720" w:footer="576" w:gutter="0"/>
      <w:pgBorders w:offsetFrom="page">
        <w:top w:val="single" w:sz="6" w:space="24" w:color="8C9BAC" w:themeColor="accent4" w:themeTint="99"/>
        <w:left w:val="single" w:sz="6" w:space="24" w:color="8C9BAC" w:themeColor="accent4" w:themeTint="99"/>
        <w:bottom w:val="single" w:sz="6" w:space="24" w:color="8C9BAC" w:themeColor="accent4" w:themeTint="99"/>
        <w:right w:val="single" w:sz="6" w:space="24" w:color="8C9BAC" w:themeColor="accent4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F7" w:rsidRDefault="00CB0FF7" w:rsidP="000B3265">
      <w:r>
        <w:separator/>
      </w:r>
    </w:p>
  </w:endnote>
  <w:endnote w:type="continuationSeparator" w:id="0">
    <w:p w:rsidR="00CB0FF7" w:rsidRDefault="00CB0FF7" w:rsidP="000B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11" w:rsidRPr="00C53C11" w:rsidRDefault="00C53C11" w:rsidP="00C53C11">
    <w:pPr>
      <w:pStyle w:val="NoSpacing"/>
      <w:rPr>
        <w:rFonts w:eastAsia="Myriad Pro" w:cs="Myriad Pro"/>
        <w:i/>
        <w:sz w:val="18"/>
        <w:szCs w:val="18"/>
      </w:rPr>
    </w:pPr>
    <w:r w:rsidRPr="00C53C11">
      <w:rPr>
        <w:i/>
        <w:sz w:val="18"/>
        <w:szCs w:val="18"/>
      </w:rPr>
      <w:t>from</w:t>
    </w:r>
    <w:r w:rsidRPr="00C53C11">
      <w:rPr>
        <w:i/>
        <w:spacing w:val="41"/>
        <w:sz w:val="18"/>
        <w:szCs w:val="18"/>
      </w:rPr>
      <w:t xml:space="preserve"> </w:t>
    </w:r>
    <w:hyperlink r:id="rId1">
      <w:r w:rsidRPr="00C53C11">
        <w:rPr>
          <w:i/>
          <w:spacing w:val="-1"/>
          <w:sz w:val="18"/>
          <w:szCs w:val="18"/>
        </w:rPr>
        <w:t>http:// obssr.od.nih.gov/di2007/images/Research%20Project%20Concept%20Paper.pdf</w:t>
      </w:r>
    </w:hyperlink>
  </w:p>
  <w:p w:rsidR="00250117" w:rsidRPr="00C53C11" w:rsidRDefault="00C53C11" w:rsidP="00C53C11">
    <w:pPr>
      <w:pStyle w:val="NoSpacing"/>
      <w:tabs>
        <w:tab w:val="right" w:pos="10440"/>
      </w:tabs>
      <w:rPr>
        <w:i/>
        <w:sz w:val="18"/>
        <w:szCs w:val="18"/>
      </w:rPr>
    </w:pPr>
    <w:r w:rsidRPr="00C53C11">
      <w:rPr>
        <w:i/>
        <w:sz w:val="18"/>
        <w:szCs w:val="18"/>
      </w:rPr>
      <w:t xml:space="preserve">by Thomas F. </w:t>
    </w:r>
    <w:r w:rsidRPr="00C53C11">
      <w:rPr>
        <w:i/>
        <w:spacing w:val="-1"/>
        <w:sz w:val="18"/>
        <w:szCs w:val="18"/>
      </w:rPr>
      <w:t>Hilton,</w:t>
    </w:r>
    <w:r w:rsidRPr="00C53C11">
      <w:rPr>
        <w:i/>
        <w:sz w:val="18"/>
        <w:szCs w:val="18"/>
      </w:rPr>
      <w:t xml:space="preserve"> </w:t>
    </w:r>
    <w:r w:rsidRPr="00C53C11">
      <w:rPr>
        <w:i/>
        <w:spacing w:val="-1"/>
        <w:sz w:val="18"/>
        <w:szCs w:val="18"/>
      </w:rPr>
      <w:t>PhD,</w:t>
    </w:r>
    <w:r w:rsidRPr="00C53C11">
      <w:rPr>
        <w:i/>
        <w:sz w:val="18"/>
        <w:szCs w:val="18"/>
      </w:rPr>
      <w:t xml:space="preserve"> NIH, </w:t>
    </w:r>
    <w:r w:rsidRPr="00C53C11">
      <w:rPr>
        <w:i/>
        <w:spacing w:val="-1"/>
        <w:sz w:val="18"/>
        <w:szCs w:val="18"/>
      </w:rPr>
      <w:t>NIDA   (rev)</w:t>
    </w:r>
    <w:r w:rsidRPr="00C53C11">
      <w:rPr>
        <w:i/>
        <w:sz w:val="18"/>
        <w:szCs w:val="18"/>
      </w:rPr>
      <w:t xml:space="preserve">  2007-01  </w:t>
    </w:r>
    <w:r w:rsidRPr="00C53C11">
      <w:rPr>
        <w:sz w:val="18"/>
        <w:szCs w:val="18"/>
      </w:rPr>
      <w:tab/>
    </w:r>
    <w:r w:rsidRPr="00C53C11">
      <w:rPr>
        <w:i/>
        <w:sz w:val="18"/>
        <w:szCs w:val="18"/>
      </w:rPr>
      <w:t xml:space="preserve">p. </w:t>
    </w:r>
    <w:r w:rsidRPr="00C53C11">
      <w:rPr>
        <w:i/>
        <w:sz w:val="18"/>
        <w:szCs w:val="18"/>
      </w:rPr>
      <w:fldChar w:fldCharType="begin"/>
    </w:r>
    <w:r w:rsidRPr="00C53C11">
      <w:rPr>
        <w:i/>
        <w:sz w:val="18"/>
        <w:szCs w:val="18"/>
      </w:rPr>
      <w:instrText xml:space="preserve"> PAGE   \* MERGEFORMAT </w:instrText>
    </w:r>
    <w:r w:rsidRPr="00C53C11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3</w:t>
    </w:r>
    <w:r w:rsidRPr="00C53C11">
      <w:rPr>
        <w:i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9E" w:rsidRPr="00C60B9E" w:rsidRDefault="00C60B9E">
    <w:pPr>
      <w:pStyle w:val="Footer"/>
      <w:rPr>
        <w:i w:val="0"/>
        <w:sz w:val="18"/>
        <w:szCs w:val="18"/>
      </w:rPr>
    </w:pPr>
    <w:r w:rsidRPr="00C60B9E">
      <w:rPr>
        <w:sz w:val="18"/>
        <w:szCs w:val="18"/>
      </w:rPr>
      <w:t xml:space="preserve">Prepared for </w:t>
    </w:r>
    <w:r w:rsidR="00420849">
      <w:rPr>
        <w:sz w:val="18"/>
        <w:szCs w:val="18"/>
      </w:rPr>
      <w:t>PRIDE Coordination Core</w:t>
    </w:r>
    <w:r w:rsidRPr="00C60B9E">
      <w:rPr>
        <w:sz w:val="18"/>
        <w:szCs w:val="18"/>
      </w:rPr>
      <w:ptab w:relativeTo="margin" w:alignment="center" w:leader="none"/>
    </w:r>
    <w:r w:rsidRPr="00C60B9E">
      <w:rPr>
        <w:sz w:val="18"/>
        <w:szCs w:val="18"/>
      </w:rPr>
      <w:t xml:space="preserve"> </w:t>
    </w:r>
    <w:r w:rsidRPr="00C60B9E">
      <w:rPr>
        <w:sz w:val="18"/>
        <w:szCs w:val="18"/>
      </w:rPr>
      <w:ptab w:relativeTo="margin" w:alignment="right" w:leader="none"/>
    </w:r>
    <w:r w:rsidR="00420849">
      <w:rPr>
        <w:sz w:val="18"/>
        <w:szCs w:val="18"/>
      </w:rPr>
      <w:t>1</w:t>
    </w:r>
    <w:r>
      <w:rPr>
        <w:sz w:val="18"/>
        <w:szCs w:val="18"/>
      </w:rPr>
      <w:t>/</w:t>
    </w:r>
    <w:r w:rsidR="00420849">
      <w:rPr>
        <w:sz w:val="18"/>
        <w:szCs w:val="18"/>
      </w:rPr>
      <w:t>15</w:t>
    </w:r>
    <w:r>
      <w:rPr>
        <w:sz w:val="18"/>
        <w:szCs w:val="18"/>
      </w:rPr>
      <w:t>/201</w:t>
    </w:r>
    <w:r w:rsidR="00420849">
      <w:rPr>
        <w:sz w:val="18"/>
        <w:szCs w:val="18"/>
      </w:rPr>
      <w:t>4</w:t>
    </w:r>
    <w:r>
      <w:rPr>
        <w:sz w:val="18"/>
        <w:szCs w:val="18"/>
      </w:rPr>
      <w:t xml:space="preserve"> </w:t>
    </w:r>
    <w:r w:rsidRPr="00C60B9E">
      <w:rPr>
        <w:sz w:val="18"/>
        <w:szCs w:val="18"/>
      </w:rPr>
      <w:t>by Rachel E. Locke, PhD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F7" w:rsidRDefault="00CB0FF7" w:rsidP="000B3265">
      <w:r>
        <w:separator/>
      </w:r>
    </w:p>
  </w:footnote>
  <w:footnote w:type="continuationSeparator" w:id="0">
    <w:p w:rsidR="00CB0FF7" w:rsidRDefault="00CB0FF7" w:rsidP="000B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5290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A2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97A4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5D2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A6D0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96A4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90B8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3A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3A5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3E7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47625"/>
    <w:multiLevelType w:val="hybridMultilevel"/>
    <w:tmpl w:val="9276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93391"/>
    <w:multiLevelType w:val="hybridMultilevel"/>
    <w:tmpl w:val="E9C853EA"/>
    <w:lvl w:ilvl="0" w:tplc="72E89C76">
      <w:start w:val="1"/>
      <w:numFmt w:val="bullet"/>
      <w:pStyle w:val="Tablebulletswlimitedspacing"/>
      <w:lvlText w:val="­"/>
      <w:lvlJc w:val="left"/>
      <w:pPr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C3334"/>
    <w:multiLevelType w:val="hybridMultilevel"/>
    <w:tmpl w:val="3220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C60F2"/>
    <w:multiLevelType w:val="hybridMultilevel"/>
    <w:tmpl w:val="003C4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C52B0C"/>
    <w:multiLevelType w:val="multilevel"/>
    <w:tmpl w:val="1F50B0BE"/>
    <w:lvl w:ilvl="0">
      <w:start w:val="4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9493460"/>
    <w:multiLevelType w:val="hybridMultilevel"/>
    <w:tmpl w:val="26F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8718D"/>
    <w:multiLevelType w:val="hybridMultilevel"/>
    <w:tmpl w:val="DBAE5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C3189"/>
    <w:multiLevelType w:val="hybridMultilevel"/>
    <w:tmpl w:val="22FEDDFA"/>
    <w:lvl w:ilvl="0" w:tplc="5516A624">
      <w:start w:val="1"/>
      <w:numFmt w:val="bullet"/>
      <w:pStyle w:val="Fake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931E0"/>
    <w:multiLevelType w:val="hybridMultilevel"/>
    <w:tmpl w:val="17A4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232D0"/>
    <w:multiLevelType w:val="hybridMultilevel"/>
    <w:tmpl w:val="2D9E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D51A6"/>
    <w:multiLevelType w:val="hybridMultilevel"/>
    <w:tmpl w:val="3772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A0CE2"/>
    <w:multiLevelType w:val="hybridMultilevel"/>
    <w:tmpl w:val="116E1124"/>
    <w:lvl w:ilvl="0" w:tplc="591E3F0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055E1E"/>
    <w:multiLevelType w:val="hybridMultilevel"/>
    <w:tmpl w:val="C58C3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36F82"/>
    <w:multiLevelType w:val="hybridMultilevel"/>
    <w:tmpl w:val="31C82A48"/>
    <w:lvl w:ilvl="0" w:tplc="919A5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60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A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3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E5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4E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A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A5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0A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65151E3"/>
    <w:multiLevelType w:val="hybridMultilevel"/>
    <w:tmpl w:val="4C7A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03772"/>
    <w:multiLevelType w:val="hybridMultilevel"/>
    <w:tmpl w:val="BD2C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D19DB"/>
    <w:multiLevelType w:val="hybridMultilevel"/>
    <w:tmpl w:val="448C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3276A"/>
    <w:multiLevelType w:val="hybridMultilevel"/>
    <w:tmpl w:val="6DA4B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DF2358"/>
    <w:multiLevelType w:val="hybridMultilevel"/>
    <w:tmpl w:val="1FC2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64BA0"/>
    <w:multiLevelType w:val="hybridMultilevel"/>
    <w:tmpl w:val="16DA0FF2"/>
    <w:lvl w:ilvl="0" w:tplc="23DC005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716096"/>
    <w:multiLevelType w:val="hybridMultilevel"/>
    <w:tmpl w:val="5480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B76AF"/>
    <w:multiLevelType w:val="hybridMultilevel"/>
    <w:tmpl w:val="C2F6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F1013"/>
    <w:multiLevelType w:val="hybridMultilevel"/>
    <w:tmpl w:val="BB48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50CB1"/>
    <w:multiLevelType w:val="hybridMultilevel"/>
    <w:tmpl w:val="3A6A5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114C3"/>
    <w:multiLevelType w:val="hybridMultilevel"/>
    <w:tmpl w:val="6D0E2A1E"/>
    <w:lvl w:ilvl="0" w:tplc="3BEC3D5C">
      <w:start w:val="1"/>
      <w:numFmt w:val="bullet"/>
      <w:lvlText w:val="•"/>
      <w:lvlJc w:val="left"/>
      <w:pPr>
        <w:ind w:left="82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7A44296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97ED32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2C1A409E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5836A534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25BCF69C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7F242302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4C62CE66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DD36199C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35">
    <w:nsid w:val="790C035E"/>
    <w:multiLevelType w:val="hybridMultilevel"/>
    <w:tmpl w:val="B76E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D1B15"/>
    <w:multiLevelType w:val="hybridMultilevel"/>
    <w:tmpl w:val="3A6A5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25"/>
  </w:num>
  <w:num w:numId="4">
    <w:abstractNumId w:val="15"/>
  </w:num>
  <w:num w:numId="5">
    <w:abstractNumId w:val="28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32"/>
  </w:num>
  <w:num w:numId="19">
    <w:abstractNumId w:val="36"/>
  </w:num>
  <w:num w:numId="20">
    <w:abstractNumId w:val="33"/>
  </w:num>
  <w:num w:numId="21">
    <w:abstractNumId w:val="23"/>
  </w:num>
  <w:num w:numId="22">
    <w:abstractNumId w:val="13"/>
  </w:num>
  <w:num w:numId="23">
    <w:abstractNumId w:val="19"/>
  </w:num>
  <w:num w:numId="24">
    <w:abstractNumId w:val="27"/>
  </w:num>
  <w:num w:numId="25">
    <w:abstractNumId w:val="18"/>
  </w:num>
  <w:num w:numId="26">
    <w:abstractNumId w:val="31"/>
  </w:num>
  <w:num w:numId="27">
    <w:abstractNumId w:val="12"/>
  </w:num>
  <w:num w:numId="28">
    <w:abstractNumId w:val="26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0"/>
  </w:num>
  <w:num w:numId="38">
    <w:abstractNumId w:val="29"/>
  </w:num>
  <w:num w:numId="39">
    <w:abstractNumId w:val="20"/>
  </w:num>
  <w:num w:numId="40">
    <w:abstractNumId w:val="16"/>
  </w:num>
  <w:num w:numId="41">
    <w:abstractNumId w:val="30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 w:numId="47">
    <w:abstractNumId w:val="21"/>
  </w:num>
  <w:num w:numId="48">
    <w:abstractNumId w:val="11"/>
  </w:num>
  <w:num w:numId="49">
    <w:abstractNumId w:val="3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11"/>
    <w:rsid w:val="00001BEC"/>
    <w:rsid w:val="000038E4"/>
    <w:rsid w:val="0002159C"/>
    <w:rsid w:val="00032DC4"/>
    <w:rsid w:val="00043F2D"/>
    <w:rsid w:val="0004459C"/>
    <w:rsid w:val="00046620"/>
    <w:rsid w:val="00046E76"/>
    <w:rsid w:val="00052976"/>
    <w:rsid w:val="00062E5A"/>
    <w:rsid w:val="00065661"/>
    <w:rsid w:val="000756D8"/>
    <w:rsid w:val="00081D79"/>
    <w:rsid w:val="000903F9"/>
    <w:rsid w:val="0009601D"/>
    <w:rsid w:val="000A419D"/>
    <w:rsid w:val="000A6E2E"/>
    <w:rsid w:val="000B3265"/>
    <w:rsid w:val="000C4874"/>
    <w:rsid w:val="000C725D"/>
    <w:rsid w:val="000E3CD7"/>
    <w:rsid w:val="000F0A22"/>
    <w:rsid w:val="000F62CB"/>
    <w:rsid w:val="001120E1"/>
    <w:rsid w:val="00112FBB"/>
    <w:rsid w:val="00120167"/>
    <w:rsid w:val="00136D96"/>
    <w:rsid w:val="001578EC"/>
    <w:rsid w:val="00160BF3"/>
    <w:rsid w:val="00160FFD"/>
    <w:rsid w:val="00172648"/>
    <w:rsid w:val="00176D72"/>
    <w:rsid w:val="00190DDB"/>
    <w:rsid w:val="001948BA"/>
    <w:rsid w:val="001A340E"/>
    <w:rsid w:val="001A617F"/>
    <w:rsid w:val="001A65F0"/>
    <w:rsid w:val="001A6A48"/>
    <w:rsid w:val="001A6D2F"/>
    <w:rsid w:val="001B5B40"/>
    <w:rsid w:val="001C5D63"/>
    <w:rsid w:val="001C6574"/>
    <w:rsid w:val="001C7FA3"/>
    <w:rsid w:val="001D0DAB"/>
    <w:rsid w:val="001E3129"/>
    <w:rsid w:val="001F1AB7"/>
    <w:rsid w:val="001F41D2"/>
    <w:rsid w:val="00203E5C"/>
    <w:rsid w:val="002175DD"/>
    <w:rsid w:val="002328D8"/>
    <w:rsid w:val="002425B1"/>
    <w:rsid w:val="0024365A"/>
    <w:rsid w:val="00245A2C"/>
    <w:rsid w:val="00250117"/>
    <w:rsid w:val="00251D11"/>
    <w:rsid w:val="0025446C"/>
    <w:rsid w:val="0026169A"/>
    <w:rsid w:val="002640E0"/>
    <w:rsid w:val="002702E0"/>
    <w:rsid w:val="00270B8C"/>
    <w:rsid w:val="00271ECE"/>
    <w:rsid w:val="00285837"/>
    <w:rsid w:val="00287AA1"/>
    <w:rsid w:val="00287CF4"/>
    <w:rsid w:val="00293442"/>
    <w:rsid w:val="002A1238"/>
    <w:rsid w:val="002A3561"/>
    <w:rsid w:val="002A7338"/>
    <w:rsid w:val="002C33BC"/>
    <w:rsid w:val="002D4E84"/>
    <w:rsid w:val="002D6393"/>
    <w:rsid w:val="002E2361"/>
    <w:rsid w:val="002E34D2"/>
    <w:rsid w:val="002F69E7"/>
    <w:rsid w:val="00301739"/>
    <w:rsid w:val="003036E3"/>
    <w:rsid w:val="00321B58"/>
    <w:rsid w:val="003225D6"/>
    <w:rsid w:val="003308F4"/>
    <w:rsid w:val="00330EBE"/>
    <w:rsid w:val="00331657"/>
    <w:rsid w:val="00334B28"/>
    <w:rsid w:val="00343225"/>
    <w:rsid w:val="00347ADD"/>
    <w:rsid w:val="00350B27"/>
    <w:rsid w:val="00360B6C"/>
    <w:rsid w:val="00365817"/>
    <w:rsid w:val="003B1D1C"/>
    <w:rsid w:val="003B2A71"/>
    <w:rsid w:val="003C17B6"/>
    <w:rsid w:val="003D1393"/>
    <w:rsid w:val="003D4BB9"/>
    <w:rsid w:val="003E2DD2"/>
    <w:rsid w:val="003F0CEE"/>
    <w:rsid w:val="003F437F"/>
    <w:rsid w:val="004164FF"/>
    <w:rsid w:val="004205FE"/>
    <w:rsid w:val="00420849"/>
    <w:rsid w:val="00447B1B"/>
    <w:rsid w:val="0045093D"/>
    <w:rsid w:val="0046652B"/>
    <w:rsid w:val="00470ADF"/>
    <w:rsid w:val="00485516"/>
    <w:rsid w:val="004B31DA"/>
    <w:rsid w:val="004B52AF"/>
    <w:rsid w:val="004D4669"/>
    <w:rsid w:val="004D76A4"/>
    <w:rsid w:val="004E0419"/>
    <w:rsid w:val="004E78D5"/>
    <w:rsid w:val="004F1CE1"/>
    <w:rsid w:val="004F4D2F"/>
    <w:rsid w:val="00501CF8"/>
    <w:rsid w:val="00503728"/>
    <w:rsid w:val="00512575"/>
    <w:rsid w:val="00515D4F"/>
    <w:rsid w:val="00517ADE"/>
    <w:rsid w:val="0053242D"/>
    <w:rsid w:val="00532F4B"/>
    <w:rsid w:val="00542A40"/>
    <w:rsid w:val="00550E00"/>
    <w:rsid w:val="0055366B"/>
    <w:rsid w:val="00553B01"/>
    <w:rsid w:val="0056391D"/>
    <w:rsid w:val="00570D7A"/>
    <w:rsid w:val="00575616"/>
    <w:rsid w:val="00576AE2"/>
    <w:rsid w:val="0059315A"/>
    <w:rsid w:val="005B0A0B"/>
    <w:rsid w:val="005C2535"/>
    <w:rsid w:val="005C2F5B"/>
    <w:rsid w:val="005C673A"/>
    <w:rsid w:val="005C7A3E"/>
    <w:rsid w:val="005D6A90"/>
    <w:rsid w:val="005E53CC"/>
    <w:rsid w:val="005E66B3"/>
    <w:rsid w:val="005E6E1F"/>
    <w:rsid w:val="005F1F16"/>
    <w:rsid w:val="005F3523"/>
    <w:rsid w:val="005F48E6"/>
    <w:rsid w:val="005F49D6"/>
    <w:rsid w:val="005F4E82"/>
    <w:rsid w:val="005F7C1F"/>
    <w:rsid w:val="00601591"/>
    <w:rsid w:val="0060798F"/>
    <w:rsid w:val="0061419A"/>
    <w:rsid w:val="00614777"/>
    <w:rsid w:val="00616AD9"/>
    <w:rsid w:val="006170A2"/>
    <w:rsid w:val="006215F1"/>
    <w:rsid w:val="00622B0C"/>
    <w:rsid w:val="00622D5A"/>
    <w:rsid w:val="006248C4"/>
    <w:rsid w:val="00641783"/>
    <w:rsid w:val="00642E85"/>
    <w:rsid w:val="00654B52"/>
    <w:rsid w:val="006564B6"/>
    <w:rsid w:val="00662E4A"/>
    <w:rsid w:val="0066618C"/>
    <w:rsid w:val="00673608"/>
    <w:rsid w:val="00673C78"/>
    <w:rsid w:val="00680FF7"/>
    <w:rsid w:val="00682564"/>
    <w:rsid w:val="00687CFE"/>
    <w:rsid w:val="00693931"/>
    <w:rsid w:val="006A3BEB"/>
    <w:rsid w:val="006A49B4"/>
    <w:rsid w:val="006D2941"/>
    <w:rsid w:val="006D5874"/>
    <w:rsid w:val="0070005D"/>
    <w:rsid w:val="007027E6"/>
    <w:rsid w:val="0071064A"/>
    <w:rsid w:val="00710E54"/>
    <w:rsid w:val="00712F0B"/>
    <w:rsid w:val="00713BA8"/>
    <w:rsid w:val="0071582B"/>
    <w:rsid w:val="00723E99"/>
    <w:rsid w:val="00724D71"/>
    <w:rsid w:val="00726C53"/>
    <w:rsid w:val="007319EB"/>
    <w:rsid w:val="00733589"/>
    <w:rsid w:val="00734E70"/>
    <w:rsid w:val="007404EF"/>
    <w:rsid w:val="007521CE"/>
    <w:rsid w:val="007529B4"/>
    <w:rsid w:val="00753A81"/>
    <w:rsid w:val="00771BDA"/>
    <w:rsid w:val="00771FD7"/>
    <w:rsid w:val="00776513"/>
    <w:rsid w:val="0078117E"/>
    <w:rsid w:val="00793068"/>
    <w:rsid w:val="00795574"/>
    <w:rsid w:val="007A6339"/>
    <w:rsid w:val="007B35DA"/>
    <w:rsid w:val="007D5794"/>
    <w:rsid w:val="007D7C31"/>
    <w:rsid w:val="007E20DC"/>
    <w:rsid w:val="007E7C67"/>
    <w:rsid w:val="0080020D"/>
    <w:rsid w:val="00805CFA"/>
    <w:rsid w:val="00810062"/>
    <w:rsid w:val="00810C37"/>
    <w:rsid w:val="0081769F"/>
    <w:rsid w:val="00827A41"/>
    <w:rsid w:val="00830B35"/>
    <w:rsid w:val="00834755"/>
    <w:rsid w:val="00835912"/>
    <w:rsid w:val="00842A49"/>
    <w:rsid w:val="008754DB"/>
    <w:rsid w:val="00881B51"/>
    <w:rsid w:val="008831FA"/>
    <w:rsid w:val="0088383C"/>
    <w:rsid w:val="00884DD1"/>
    <w:rsid w:val="00887C0A"/>
    <w:rsid w:val="00892CE3"/>
    <w:rsid w:val="008940EA"/>
    <w:rsid w:val="00895C70"/>
    <w:rsid w:val="00896EE7"/>
    <w:rsid w:val="008A515A"/>
    <w:rsid w:val="008B17AA"/>
    <w:rsid w:val="008B3EB3"/>
    <w:rsid w:val="008B5ECD"/>
    <w:rsid w:val="008C27B9"/>
    <w:rsid w:val="008E1980"/>
    <w:rsid w:val="008F0CBF"/>
    <w:rsid w:val="008F4BFA"/>
    <w:rsid w:val="008F58A9"/>
    <w:rsid w:val="008F6819"/>
    <w:rsid w:val="00917876"/>
    <w:rsid w:val="00917C0E"/>
    <w:rsid w:val="0092366E"/>
    <w:rsid w:val="009378CD"/>
    <w:rsid w:val="00942444"/>
    <w:rsid w:val="00951B75"/>
    <w:rsid w:val="00954D09"/>
    <w:rsid w:val="00963806"/>
    <w:rsid w:val="00966750"/>
    <w:rsid w:val="00973C81"/>
    <w:rsid w:val="009755C8"/>
    <w:rsid w:val="00977D8B"/>
    <w:rsid w:val="009810A2"/>
    <w:rsid w:val="00981B8C"/>
    <w:rsid w:val="00997DD3"/>
    <w:rsid w:val="009B094B"/>
    <w:rsid w:val="009B6D06"/>
    <w:rsid w:val="009C6B01"/>
    <w:rsid w:val="009E5A57"/>
    <w:rsid w:val="00A01080"/>
    <w:rsid w:val="00A11FCD"/>
    <w:rsid w:val="00A1695B"/>
    <w:rsid w:val="00A22629"/>
    <w:rsid w:val="00A44528"/>
    <w:rsid w:val="00A52813"/>
    <w:rsid w:val="00A566B4"/>
    <w:rsid w:val="00A575CA"/>
    <w:rsid w:val="00A6032C"/>
    <w:rsid w:val="00A65857"/>
    <w:rsid w:val="00A9588C"/>
    <w:rsid w:val="00A95CFC"/>
    <w:rsid w:val="00AA7858"/>
    <w:rsid w:val="00AB4EFF"/>
    <w:rsid w:val="00AC1DBD"/>
    <w:rsid w:val="00AD32B6"/>
    <w:rsid w:val="00AD6BE8"/>
    <w:rsid w:val="00AF59EE"/>
    <w:rsid w:val="00B07D60"/>
    <w:rsid w:val="00B33C4A"/>
    <w:rsid w:val="00B34EE4"/>
    <w:rsid w:val="00B45FDE"/>
    <w:rsid w:val="00B56D84"/>
    <w:rsid w:val="00B6219E"/>
    <w:rsid w:val="00B6230A"/>
    <w:rsid w:val="00B708DF"/>
    <w:rsid w:val="00B70FD4"/>
    <w:rsid w:val="00B7720D"/>
    <w:rsid w:val="00B81791"/>
    <w:rsid w:val="00B87884"/>
    <w:rsid w:val="00BA4BD1"/>
    <w:rsid w:val="00BA5A88"/>
    <w:rsid w:val="00BA7B13"/>
    <w:rsid w:val="00BC49A5"/>
    <w:rsid w:val="00BC7560"/>
    <w:rsid w:val="00BD3ED8"/>
    <w:rsid w:val="00BD51E2"/>
    <w:rsid w:val="00BD6D9C"/>
    <w:rsid w:val="00BF7E88"/>
    <w:rsid w:val="00C00B49"/>
    <w:rsid w:val="00C01EC4"/>
    <w:rsid w:val="00C11B39"/>
    <w:rsid w:val="00C11B3E"/>
    <w:rsid w:val="00C12728"/>
    <w:rsid w:val="00C131A6"/>
    <w:rsid w:val="00C3022E"/>
    <w:rsid w:val="00C32871"/>
    <w:rsid w:val="00C329F1"/>
    <w:rsid w:val="00C419F3"/>
    <w:rsid w:val="00C42779"/>
    <w:rsid w:val="00C53C11"/>
    <w:rsid w:val="00C53D48"/>
    <w:rsid w:val="00C60B9E"/>
    <w:rsid w:val="00C73F06"/>
    <w:rsid w:val="00C83BF8"/>
    <w:rsid w:val="00C84940"/>
    <w:rsid w:val="00C84EED"/>
    <w:rsid w:val="00C91B38"/>
    <w:rsid w:val="00C9624F"/>
    <w:rsid w:val="00CA613E"/>
    <w:rsid w:val="00CB0FF7"/>
    <w:rsid w:val="00CD6336"/>
    <w:rsid w:val="00CE1F8A"/>
    <w:rsid w:val="00CE274B"/>
    <w:rsid w:val="00CF6862"/>
    <w:rsid w:val="00CF73A9"/>
    <w:rsid w:val="00D11438"/>
    <w:rsid w:val="00D24264"/>
    <w:rsid w:val="00D34344"/>
    <w:rsid w:val="00D37BF0"/>
    <w:rsid w:val="00D4754D"/>
    <w:rsid w:val="00D61097"/>
    <w:rsid w:val="00D64F99"/>
    <w:rsid w:val="00D71CEF"/>
    <w:rsid w:val="00D73F9C"/>
    <w:rsid w:val="00D90FCA"/>
    <w:rsid w:val="00D91F98"/>
    <w:rsid w:val="00D92B57"/>
    <w:rsid w:val="00D964B1"/>
    <w:rsid w:val="00DA444D"/>
    <w:rsid w:val="00DA6617"/>
    <w:rsid w:val="00DA7899"/>
    <w:rsid w:val="00DB19F9"/>
    <w:rsid w:val="00DB326D"/>
    <w:rsid w:val="00DB48E4"/>
    <w:rsid w:val="00DB5A5C"/>
    <w:rsid w:val="00DB6560"/>
    <w:rsid w:val="00DC5CB0"/>
    <w:rsid w:val="00DC5ECC"/>
    <w:rsid w:val="00DD1F6B"/>
    <w:rsid w:val="00DD42D1"/>
    <w:rsid w:val="00DE2243"/>
    <w:rsid w:val="00DE461B"/>
    <w:rsid w:val="00E11EB5"/>
    <w:rsid w:val="00E1324A"/>
    <w:rsid w:val="00E229F6"/>
    <w:rsid w:val="00E260F8"/>
    <w:rsid w:val="00E279AF"/>
    <w:rsid w:val="00E35595"/>
    <w:rsid w:val="00E66728"/>
    <w:rsid w:val="00E7233F"/>
    <w:rsid w:val="00E7469F"/>
    <w:rsid w:val="00E81B50"/>
    <w:rsid w:val="00E93000"/>
    <w:rsid w:val="00E93E97"/>
    <w:rsid w:val="00E9561D"/>
    <w:rsid w:val="00E9615B"/>
    <w:rsid w:val="00E9701A"/>
    <w:rsid w:val="00EA28E8"/>
    <w:rsid w:val="00EA44FD"/>
    <w:rsid w:val="00EA5255"/>
    <w:rsid w:val="00EB4084"/>
    <w:rsid w:val="00EB4A87"/>
    <w:rsid w:val="00EE004D"/>
    <w:rsid w:val="00EE0BB6"/>
    <w:rsid w:val="00EE3E17"/>
    <w:rsid w:val="00EF2F0C"/>
    <w:rsid w:val="00EF3A7A"/>
    <w:rsid w:val="00F015C3"/>
    <w:rsid w:val="00F138AA"/>
    <w:rsid w:val="00F13B03"/>
    <w:rsid w:val="00F16631"/>
    <w:rsid w:val="00F20D6B"/>
    <w:rsid w:val="00F2740A"/>
    <w:rsid w:val="00F30FF6"/>
    <w:rsid w:val="00F431E0"/>
    <w:rsid w:val="00F45F00"/>
    <w:rsid w:val="00F461EA"/>
    <w:rsid w:val="00F46526"/>
    <w:rsid w:val="00F50ECE"/>
    <w:rsid w:val="00F60E41"/>
    <w:rsid w:val="00F61C89"/>
    <w:rsid w:val="00F721B6"/>
    <w:rsid w:val="00F77F49"/>
    <w:rsid w:val="00F85DAD"/>
    <w:rsid w:val="00FA06D8"/>
    <w:rsid w:val="00FA38C7"/>
    <w:rsid w:val="00FA63A7"/>
    <w:rsid w:val="00FB6653"/>
    <w:rsid w:val="00FC576E"/>
    <w:rsid w:val="00FC6887"/>
    <w:rsid w:val="00FD4ED1"/>
    <w:rsid w:val="00FD63C7"/>
    <w:rsid w:val="00FE2D22"/>
    <w:rsid w:val="00FF6A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3C11"/>
    <w:pPr>
      <w:widowControl w:val="0"/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70ADF"/>
    <w:pPr>
      <w:keepNext/>
      <w:keepLines/>
      <w:spacing w:before="160" w:after="40"/>
      <w:outlineLvl w:val="0"/>
    </w:pPr>
    <w:rPr>
      <w:rFonts w:ascii="Adobe Heiti Std R" w:eastAsia="Adobe Heiti Std R" w:hAnsi="Adobe Heiti Std R" w:cstheme="majorBidi"/>
      <w:bCs/>
      <w:color w:val="263549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70ADF"/>
    <w:pPr>
      <w:keepNext/>
      <w:keepLines/>
      <w:spacing w:before="120" w:after="60"/>
      <w:ind w:left="288"/>
      <w:outlineLvl w:val="1"/>
    </w:pPr>
    <w:rPr>
      <w:rFonts w:asciiTheme="majorHAnsi" w:eastAsiaTheme="majorEastAsia" w:hAnsiTheme="majorHAnsi" w:cstheme="majorBidi"/>
      <w:bCs/>
      <w:i/>
      <w:color w:val="047892"/>
      <w:sz w:val="20"/>
      <w:szCs w:val="26"/>
    </w:rPr>
  </w:style>
  <w:style w:type="paragraph" w:styleId="Heading3">
    <w:name w:val="heading 3"/>
    <w:basedOn w:val="BodyText"/>
    <w:next w:val="TableEmphasis"/>
    <w:link w:val="Heading3Char"/>
    <w:uiPriority w:val="9"/>
    <w:unhideWhenUsed/>
    <w:qFormat/>
    <w:rsid w:val="00470ADF"/>
    <w:pPr>
      <w:keepNext/>
      <w:keepLines/>
      <w:spacing w:before="200" w:after="0"/>
      <w:ind w:left="288"/>
      <w:outlineLvl w:val="2"/>
    </w:pPr>
    <w:rPr>
      <w:rFonts w:asciiTheme="majorHAnsi" w:eastAsiaTheme="majorEastAsia" w:hAnsiTheme="majorHAnsi" w:cstheme="majorBidi"/>
      <w:b/>
      <w:bCs/>
      <w:i/>
      <w:color w:val="E08500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70ADF"/>
    <w:pPr>
      <w:keepNext/>
      <w:keepLines/>
      <w:spacing w:after="0"/>
      <w:outlineLvl w:val="3"/>
    </w:pPr>
    <w:rPr>
      <w:rFonts w:ascii="Calibri" w:eastAsiaTheme="majorEastAsia" w:hAnsi="Calibri" w:cstheme="majorBidi"/>
      <w:b/>
      <w:bCs/>
      <w:iCs/>
      <w:color w:val="3C231E" w:themeColor="accent6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ADF"/>
    <w:pPr>
      <w:pBdr>
        <w:bottom w:val="single" w:sz="8" w:space="4" w:color="A9C13F"/>
      </w:pBdr>
      <w:spacing w:after="120" w:line="216" w:lineRule="auto"/>
      <w:contextualSpacing/>
    </w:pPr>
    <w:rPr>
      <w:rFonts w:asciiTheme="majorHAnsi" w:eastAsiaTheme="majorEastAsia" w:hAnsiTheme="majorHAnsi" w:cstheme="majorBidi"/>
      <w:color w:val="263549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ADF"/>
    <w:rPr>
      <w:rFonts w:asciiTheme="majorHAnsi" w:eastAsiaTheme="majorEastAsia" w:hAnsiTheme="majorHAnsi" w:cstheme="majorBidi"/>
      <w:color w:val="263549"/>
      <w:spacing w:val="5"/>
      <w:kern w:val="28"/>
      <w:sz w:val="44"/>
      <w:szCs w:val="52"/>
    </w:rPr>
  </w:style>
  <w:style w:type="table" w:styleId="TableGrid">
    <w:name w:val="Table Grid"/>
    <w:basedOn w:val="TableNormal"/>
    <w:rsid w:val="001B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70ADF"/>
    <w:rPr>
      <w:rFonts w:ascii="Adobe Heiti Std R" w:eastAsia="Adobe Heiti Std R" w:hAnsi="Adobe Heiti Std R" w:cstheme="majorBidi"/>
      <w:bCs/>
      <w:color w:val="263549"/>
      <w:szCs w:val="28"/>
    </w:rPr>
  </w:style>
  <w:style w:type="paragraph" w:styleId="ListParagraph">
    <w:name w:val="List Paragraph"/>
    <w:basedOn w:val="Normal"/>
    <w:uiPriority w:val="34"/>
    <w:qFormat/>
    <w:rsid w:val="00470ADF"/>
    <w:pPr>
      <w:numPr>
        <w:numId w:val="4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265"/>
  </w:style>
  <w:style w:type="paragraph" w:styleId="Footer">
    <w:name w:val="footer"/>
    <w:basedOn w:val="Normal"/>
    <w:link w:val="FooterChar"/>
    <w:uiPriority w:val="99"/>
    <w:unhideWhenUsed/>
    <w:rsid w:val="006D5874"/>
    <w:pPr>
      <w:tabs>
        <w:tab w:val="center" w:pos="4680"/>
        <w:tab w:val="right" w:pos="9360"/>
      </w:tabs>
    </w:pPr>
    <w:rPr>
      <w:i/>
      <w:color w:val="808080" w:themeColor="background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D5874"/>
    <w:rPr>
      <w:i/>
      <w:color w:val="808080" w:themeColor="background1" w:themeShade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ADF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263568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0ADF"/>
    <w:rPr>
      <w:rFonts w:asciiTheme="majorHAnsi" w:eastAsiaTheme="majorEastAsia" w:hAnsiTheme="majorHAnsi" w:cstheme="majorBidi"/>
      <w:i/>
      <w:iCs/>
      <w:color w:val="263568"/>
      <w:spacing w:val="15"/>
      <w:sz w:val="24"/>
      <w:szCs w:val="24"/>
    </w:rPr>
  </w:style>
  <w:style w:type="table" w:styleId="LightList">
    <w:name w:val="Light List"/>
    <w:basedOn w:val="TableNormal"/>
    <w:uiPriority w:val="61"/>
    <w:rsid w:val="00347ADD"/>
    <w:pPr>
      <w:spacing w:after="0" w:line="240" w:lineRule="auto"/>
    </w:pPr>
    <w:tblPr>
      <w:tblStyleRowBandSize w:val="1"/>
      <w:tblStyleColBandSize w:val="1"/>
      <w:tblBorders>
        <w:top w:val="single" w:sz="8" w:space="0" w:color="292934" w:themeColor="text1"/>
        <w:left w:val="single" w:sz="8" w:space="0" w:color="292934" w:themeColor="text1"/>
        <w:bottom w:val="single" w:sz="8" w:space="0" w:color="292934" w:themeColor="text1"/>
        <w:right w:val="single" w:sz="8" w:space="0" w:color="29293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29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</w:tcBorders>
      </w:tcPr>
    </w:tblStylePr>
    <w:tblStylePr w:type="band1Horz">
      <w:tblPr/>
      <w:tcPr>
        <w:tcBorders>
          <w:top w:val="single" w:sz="8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470AD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70ADF"/>
    <w:rPr>
      <w:i/>
      <w:iCs/>
      <w:color w:val="8A8AA3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DD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5661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470ADF"/>
    <w:rPr>
      <w:rFonts w:asciiTheme="majorHAnsi" w:eastAsiaTheme="majorEastAsia" w:hAnsiTheme="majorHAnsi" w:cstheme="majorBidi"/>
      <w:bCs/>
      <w:i/>
      <w:color w:val="047892"/>
      <w:sz w:val="20"/>
      <w:szCs w:val="26"/>
    </w:rPr>
  </w:style>
  <w:style w:type="table" w:styleId="LightList-Accent6">
    <w:name w:val="Light List Accent 6"/>
    <w:basedOn w:val="TableNormal"/>
    <w:uiPriority w:val="61"/>
    <w:rsid w:val="002D6393"/>
    <w:pPr>
      <w:spacing w:after="0" w:line="240" w:lineRule="auto"/>
    </w:pPr>
    <w:tblPr>
      <w:tblStyleRowBandSize w:val="1"/>
      <w:tblStyleColBandSize w:val="1"/>
      <w:tblBorders>
        <w:top w:val="single" w:sz="8" w:space="0" w:color="79463D" w:themeColor="accent6"/>
        <w:left w:val="single" w:sz="8" w:space="0" w:color="79463D" w:themeColor="accent6"/>
        <w:bottom w:val="single" w:sz="8" w:space="0" w:color="79463D" w:themeColor="accent6"/>
        <w:right w:val="single" w:sz="8" w:space="0" w:color="79463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3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3D" w:themeColor="accent6"/>
          <w:left w:val="single" w:sz="8" w:space="0" w:color="79463D" w:themeColor="accent6"/>
          <w:bottom w:val="single" w:sz="8" w:space="0" w:color="79463D" w:themeColor="accent6"/>
          <w:right w:val="single" w:sz="8" w:space="0" w:color="7946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3D" w:themeColor="accent6"/>
          <w:left w:val="single" w:sz="8" w:space="0" w:color="79463D" w:themeColor="accent6"/>
          <w:bottom w:val="single" w:sz="8" w:space="0" w:color="79463D" w:themeColor="accent6"/>
          <w:right w:val="single" w:sz="8" w:space="0" w:color="79463D" w:themeColor="accent6"/>
        </w:tcBorders>
      </w:tcPr>
    </w:tblStylePr>
    <w:tblStylePr w:type="band1Horz">
      <w:tblPr/>
      <w:tcPr>
        <w:tcBorders>
          <w:top w:val="single" w:sz="8" w:space="0" w:color="79463D" w:themeColor="accent6"/>
          <w:left w:val="single" w:sz="8" w:space="0" w:color="79463D" w:themeColor="accent6"/>
          <w:bottom w:val="single" w:sz="8" w:space="0" w:color="79463D" w:themeColor="accent6"/>
          <w:right w:val="single" w:sz="8" w:space="0" w:color="79463D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712F0B"/>
    <w:pPr>
      <w:spacing w:after="0" w:line="240" w:lineRule="auto"/>
    </w:pPr>
    <w:tblPr>
      <w:tblStyleRowBandSize w:val="1"/>
      <w:tblStyleColBandSize w:val="1"/>
      <w:tblBorders>
        <w:top w:val="single" w:sz="8" w:space="0" w:color="7D0000" w:themeColor="accent5"/>
        <w:left w:val="single" w:sz="8" w:space="0" w:color="7D0000" w:themeColor="accent5"/>
        <w:bottom w:val="single" w:sz="8" w:space="0" w:color="7D0000" w:themeColor="accent5"/>
        <w:right w:val="single" w:sz="8" w:space="0" w:color="7D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0000" w:themeColor="accent5"/>
          <w:left w:val="single" w:sz="8" w:space="0" w:color="7D0000" w:themeColor="accent5"/>
          <w:bottom w:val="single" w:sz="8" w:space="0" w:color="7D0000" w:themeColor="accent5"/>
          <w:right w:val="single" w:sz="8" w:space="0" w:color="7D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0000" w:themeColor="accent5"/>
          <w:left w:val="single" w:sz="8" w:space="0" w:color="7D0000" w:themeColor="accent5"/>
          <w:bottom w:val="single" w:sz="8" w:space="0" w:color="7D0000" w:themeColor="accent5"/>
          <w:right w:val="single" w:sz="8" w:space="0" w:color="7D0000" w:themeColor="accent5"/>
        </w:tcBorders>
      </w:tcPr>
    </w:tblStylePr>
    <w:tblStylePr w:type="band1Horz">
      <w:tblPr/>
      <w:tcPr>
        <w:tcBorders>
          <w:top w:val="single" w:sz="8" w:space="0" w:color="7D0000" w:themeColor="accent5"/>
          <w:left w:val="single" w:sz="8" w:space="0" w:color="7D0000" w:themeColor="accent5"/>
          <w:bottom w:val="single" w:sz="8" w:space="0" w:color="7D0000" w:themeColor="accent5"/>
          <w:right w:val="single" w:sz="8" w:space="0" w:color="7D0000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470ADF"/>
    <w:rPr>
      <w:b/>
      <w:bCs/>
    </w:rPr>
  </w:style>
  <w:style w:type="paragraph" w:customStyle="1" w:styleId="TableEmphasis">
    <w:name w:val="Table Emphasis"/>
    <w:basedOn w:val="Normal"/>
    <w:next w:val="Normal"/>
    <w:qFormat/>
    <w:rsid w:val="00470ADF"/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470ADF"/>
    <w:pPr>
      <w:spacing w:after="60"/>
    </w:pPr>
  </w:style>
  <w:style w:type="character" w:customStyle="1" w:styleId="BodyTextChar">
    <w:name w:val="Body Text Char"/>
    <w:basedOn w:val="DefaultParagraphFont"/>
    <w:link w:val="BodyText"/>
    <w:uiPriority w:val="99"/>
    <w:rsid w:val="00470ADF"/>
  </w:style>
  <w:style w:type="paragraph" w:customStyle="1" w:styleId="Tablebulletswlimitedspacing">
    <w:name w:val="Table bullets w limited spacing"/>
    <w:basedOn w:val="ListParagraph"/>
    <w:qFormat/>
    <w:rsid w:val="00470ADF"/>
    <w:pPr>
      <w:numPr>
        <w:numId w:val="48"/>
      </w:numPr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70ADF"/>
    <w:rPr>
      <w:rFonts w:asciiTheme="majorHAnsi" w:eastAsiaTheme="majorEastAsia" w:hAnsiTheme="majorHAnsi" w:cstheme="majorBidi"/>
      <w:b/>
      <w:bCs/>
      <w:i/>
      <w:color w:val="E08500"/>
    </w:rPr>
  </w:style>
  <w:style w:type="character" w:customStyle="1" w:styleId="Heading4Char">
    <w:name w:val="Heading 4 Char"/>
    <w:basedOn w:val="DefaultParagraphFont"/>
    <w:link w:val="Heading4"/>
    <w:uiPriority w:val="9"/>
    <w:rsid w:val="00470ADF"/>
    <w:rPr>
      <w:rFonts w:ascii="Calibri" w:eastAsiaTheme="majorEastAsia" w:hAnsi="Calibri" w:cstheme="majorBidi"/>
      <w:b/>
      <w:bCs/>
      <w:iCs/>
      <w:color w:val="3C231E" w:themeColor="accent6" w:themeShade="80"/>
      <w:sz w:val="20"/>
    </w:rPr>
  </w:style>
  <w:style w:type="paragraph" w:styleId="NoSpacing">
    <w:name w:val="No Spacing"/>
    <w:link w:val="NoSpacingChar"/>
    <w:uiPriority w:val="1"/>
    <w:qFormat/>
    <w:rsid w:val="00470ADF"/>
    <w:pPr>
      <w:spacing w:after="0" w:line="240" w:lineRule="auto"/>
    </w:pPr>
  </w:style>
  <w:style w:type="paragraph" w:customStyle="1" w:styleId="sectionhead">
    <w:name w:val="section head"/>
    <w:basedOn w:val="Title"/>
    <w:next w:val="BodyText"/>
    <w:link w:val="sectionheadChar"/>
    <w:qFormat/>
    <w:rsid w:val="00470ADF"/>
    <w:pPr>
      <w:pBdr>
        <w:bottom w:val="none" w:sz="0" w:space="0" w:color="auto"/>
      </w:pBdr>
      <w:spacing w:before="160" w:after="0"/>
    </w:pPr>
    <w:rPr>
      <w:i/>
      <w:color w:val="79463D" w:themeColor="accent6"/>
      <w:sz w:val="32"/>
      <w:szCs w:val="40"/>
    </w:rPr>
  </w:style>
  <w:style w:type="character" w:customStyle="1" w:styleId="sectionheadChar">
    <w:name w:val="section head Char"/>
    <w:basedOn w:val="TitleChar"/>
    <w:link w:val="sectionhead"/>
    <w:rsid w:val="00470ADF"/>
    <w:rPr>
      <w:rFonts w:asciiTheme="majorHAnsi" w:eastAsiaTheme="majorEastAsia" w:hAnsiTheme="majorHAnsi" w:cstheme="majorBidi"/>
      <w:i/>
      <w:color w:val="79463D" w:themeColor="accent6"/>
      <w:spacing w:val="5"/>
      <w:kern w:val="28"/>
      <w:sz w:val="32"/>
      <w:szCs w:val="40"/>
    </w:rPr>
  </w:style>
  <w:style w:type="paragraph" w:customStyle="1" w:styleId="Bodytextheader">
    <w:name w:val="Body text header"/>
    <w:basedOn w:val="Normal"/>
    <w:next w:val="BodyText"/>
    <w:link w:val="BodytextheaderChar"/>
    <w:qFormat/>
    <w:rsid w:val="00470ADF"/>
    <w:pPr>
      <w:spacing w:after="120"/>
    </w:pPr>
  </w:style>
  <w:style w:type="character" w:customStyle="1" w:styleId="BodytextheaderChar">
    <w:name w:val="Body text header Char"/>
    <w:basedOn w:val="DefaultParagraphFont"/>
    <w:link w:val="Bodytextheader"/>
    <w:rsid w:val="00470ADF"/>
  </w:style>
  <w:style w:type="table" w:customStyle="1" w:styleId="Simplewithallborders">
    <w:name w:val="Simple with all borders"/>
    <w:basedOn w:val="TableNormal"/>
    <w:uiPriority w:val="99"/>
    <w:rsid w:val="00887C0A"/>
    <w:pPr>
      <w:spacing w:after="0" w:line="240" w:lineRule="auto"/>
    </w:pPr>
    <w:tblPr/>
  </w:style>
  <w:style w:type="table" w:customStyle="1" w:styleId="Table-10pt-firstRowheaders">
    <w:name w:val="Table-10pt-firstRow_headers"/>
    <w:basedOn w:val="TableNormal"/>
    <w:uiPriority w:val="99"/>
    <w:rsid w:val="001E312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b/>
      </w:rPr>
      <w:tblPr/>
      <w:tcPr>
        <w:shd w:val="clear" w:color="auto" w:fill="CADEE8" w:themeFill="accent1" w:themeFillTint="66"/>
        <w:vAlign w:val="center"/>
      </w:tcPr>
    </w:tblStylePr>
    <w:tblStylePr w:type="firstCol">
      <w:rPr>
        <w:b/>
      </w:rPr>
    </w:tblStylePr>
  </w:style>
  <w:style w:type="table" w:customStyle="1" w:styleId="BasicTable">
    <w:name w:val="Basic Table"/>
    <w:basedOn w:val="TableNormal"/>
    <w:uiPriority w:val="99"/>
    <w:rsid w:val="001E312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BodyText"/>
    <w:link w:val="TablebodytextChar"/>
    <w:qFormat/>
    <w:rsid w:val="00FA06D8"/>
    <w:pPr>
      <w:spacing w:after="0"/>
    </w:pPr>
  </w:style>
  <w:style w:type="character" w:customStyle="1" w:styleId="TablebodytextChar">
    <w:name w:val="Table body text Char"/>
    <w:basedOn w:val="BodyTextChar"/>
    <w:link w:val="Tablebodytext"/>
    <w:rsid w:val="00FA06D8"/>
  </w:style>
  <w:style w:type="paragraph" w:customStyle="1" w:styleId="Fakeheading1">
    <w:name w:val="Fake heading1"/>
    <w:basedOn w:val="BodyText"/>
    <w:link w:val="Fakeheading1Char"/>
    <w:uiPriority w:val="1"/>
    <w:qFormat/>
    <w:rsid w:val="00C53C11"/>
    <w:pPr>
      <w:numPr>
        <w:numId w:val="50"/>
      </w:numPr>
      <w:spacing w:after="120"/>
    </w:pPr>
    <w:rPr>
      <w:b/>
      <w:color w:val="292934" w:themeColor="text1"/>
      <w:sz w:val="24"/>
      <w:u w:val="single"/>
    </w:rPr>
  </w:style>
  <w:style w:type="character" w:customStyle="1" w:styleId="Fakeheading1Char">
    <w:name w:val="Fake heading1 Char"/>
    <w:basedOn w:val="BodyTextChar"/>
    <w:link w:val="Fakeheading1"/>
    <w:uiPriority w:val="1"/>
    <w:rsid w:val="00C53C11"/>
    <w:rPr>
      <w:b/>
      <w:color w:val="292934" w:themeColor="text1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53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3C11"/>
    <w:pPr>
      <w:widowControl w:val="0"/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70ADF"/>
    <w:pPr>
      <w:keepNext/>
      <w:keepLines/>
      <w:spacing w:before="160" w:after="40"/>
      <w:outlineLvl w:val="0"/>
    </w:pPr>
    <w:rPr>
      <w:rFonts w:ascii="Adobe Heiti Std R" w:eastAsia="Adobe Heiti Std R" w:hAnsi="Adobe Heiti Std R" w:cstheme="majorBidi"/>
      <w:bCs/>
      <w:color w:val="263549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70ADF"/>
    <w:pPr>
      <w:keepNext/>
      <w:keepLines/>
      <w:spacing w:before="120" w:after="60"/>
      <w:ind w:left="288"/>
      <w:outlineLvl w:val="1"/>
    </w:pPr>
    <w:rPr>
      <w:rFonts w:asciiTheme="majorHAnsi" w:eastAsiaTheme="majorEastAsia" w:hAnsiTheme="majorHAnsi" w:cstheme="majorBidi"/>
      <w:bCs/>
      <w:i/>
      <w:color w:val="047892"/>
      <w:sz w:val="20"/>
      <w:szCs w:val="26"/>
    </w:rPr>
  </w:style>
  <w:style w:type="paragraph" w:styleId="Heading3">
    <w:name w:val="heading 3"/>
    <w:basedOn w:val="BodyText"/>
    <w:next w:val="TableEmphasis"/>
    <w:link w:val="Heading3Char"/>
    <w:uiPriority w:val="9"/>
    <w:unhideWhenUsed/>
    <w:qFormat/>
    <w:rsid w:val="00470ADF"/>
    <w:pPr>
      <w:keepNext/>
      <w:keepLines/>
      <w:spacing w:before="200" w:after="0"/>
      <w:ind w:left="288"/>
      <w:outlineLvl w:val="2"/>
    </w:pPr>
    <w:rPr>
      <w:rFonts w:asciiTheme="majorHAnsi" w:eastAsiaTheme="majorEastAsia" w:hAnsiTheme="majorHAnsi" w:cstheme="majorBidi"/>
      <w:b/>
      <w:bCs/>
      <w:i/>
      <w:color w:val="E08500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70ADF"/>
    <w:pPr>
      <w:keepNext/>
      <w:keepLines/>
      <w:spacing w:after="0"/>
      <w:outlineLvl w:val="3"/>
    </w:pPr>
    <w:rPr>
      <w:rFonts w:ascii="Calibri" w:eastAsiaTheme="majorEastAsia" w:hAnsi="Calibri" w:cstheme="majorBidi"/>
      <w:b/>
      <w:bCs/>
      <w:iCs/>
      <w:color w:val="3C231E" w:themeColor="accent6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ADF"/>
    <w:pPr>
      <w:pBdr>
        <w:bottom w:val="single" w:sz="8" w:space="4" w:color="A9C13F"/>
      </w:pBdr>
      <w:spacing w:after="120" w:line="216" w:lineRule="auto"/>
      <w:contextualSpacing/>
    </w:pPr>
    <w:rPr>
      <w:rFonts w:asciiTheme="majorHAnsi" w:eastAsiaTheme="majorEastAsia" w:hAnsiTheme="majorHAnsi" w:cstheme="majorBidi"/>
      <w:color w:val="263549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ADF"/>
    <w:rPr>
      <w:rFonts w:asciiTheme="majorHAnsi" w:eastAsiaTheme="majorEastAsia" w:hAnsiTheme="majorHAnsi" w:cstheme="majorBidi"/>
      <w:color w:val="263549"/>
      <w:spacing w:val="5"/>
      <w:kern w:val="28"/>
      <w:sz w:val="44"/>
      <w:szCs w:val="52"/>
    </w:rPr>
  </w:style>
  <w:style w:type="table" w:styleId="TableGrid">
    <w:name w:val="Table Grid"/>
    <w:basedOn w:val="TableNormal"/>
    <w:rsid w:val="001B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70ADF"/>
    <w:rPr>
      <w:rFonts w:ascii="Adobe Heiti Std R" w:eastAsia="Adobe Heiti Std R" w:hAnsi="Adobe Heiti Std R" w:cstheme="majorBidi"/>
      <w:bCs/>
      <w:color w:val="263549"/>
      <w:szCs w:val="28"/>
    </w:rPr>
  </w:style>
  <w:style w:type="paragraph" w:styleId="ListParagraph">
    <w:name w:val="List Paragraph"/>
    <w:basedOn w:val="Normal"/>
    <w:uiPriority w:val="34"/>
    <w:qFormat/>
    <w:rsid w:val="00470ADF"/>
    <w:pPr>
      <w:numPr>
        <w:numId w:val="4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265"/>
  </w:style>
  <w:style w:type="paragraph" w:styleId="Footer">
    <w:name w:val="footer"/>
    <w:basedOn w:val="Normal"/>
    <w:link w:val="FooterChar"/>
    <w:uiPriority w:val="99"/>
    <w:unhideWhenUsed/>
    <w:rsid w:val="006D5874"/>
    <w:pPr>
      <w:tabs>
        <w:tab w:val="center" w:pos="4680"/>
        <w:tab w:val="right" w:pos="9360"/>
      </w:tabs>
    </w:pPr>
    <w:rPr>
      <w:i/>
      <w:color w:val="808080" w:themeColor="background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D5874"/>
    <w:rPr>
      <w:i/>
      <w:color w:val="808080" w:themeColor="background1" w:themeShade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ADF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263568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0ADF"/>
    <w:rPr>
      <w:rFonts w:asciiTheme="majorHAnsi" w:eastAsiaTheme="majorEastAsia" w:hAnsiTheme="majorHAnsi" w:cstheme="majorBidi"/>
      <w:i/>
      <w:iCs/>
      <w:color w:val="263568"/>
      <w:spacing w:val="15"/>
      <w:sz w:val="24"/>
      <w:szCs w:val="24"/>
    </w:rPr>
  </w:style>
  <w:style w:type="table" w:styleId="LightList">
    <w:name w:val="Light List"/>
    <w:basedOn w:val="TableNormal"/>
    <w:uiPriority w:val="61"/>
    <w:rsid w:val="00347ADD"/>
    <w:pPr>
      <w:spacing w:after="0" w:line="240" w:lineRule="auto"/>
    </w:pPr>
    <w:tblPr>
      <w:tblStyleRowBandSize w:val="1"/>
      <w:tblStyleColBandSize w:val="1"/>
      <w:tblBorders>
        <w:top w:val="single" w:sz="8" w:space="0" w:color="292934" w:themeColor="text1"/>
        <w:left w:val="single" w:sz="8" w:space="0" w:color="292934" w:themeColor="text1"/>
        <w:bottom w:val="single" w:sz="8" w:space="0" w:color="292934" w:themeColor="text1"/>
        <w:right w:val="single" w:sz="8" w:space="0" w:color="29293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293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</w:tcBorders>
      </w:tcPr>
    </w:tblStylePr>
    <w:tblStylePr w:type="band1Horz">
      <w:tblPr/>
      <w:tcPr>
        <w:tcBorders>
          <w:top w:val="single" w:sz="8" w:space="0" w:color="292934" w:themeColor="text1"/>
          <w:left w:val="single" w:sz="8" w:space="0" w:color="292934" w:themeColor="text1"/>
          <w:bottom w:val="single" w:sz="8" w:space="0" w:color="292934" w:themeColor="text1"/>
          <w:right w:val="single" w:sz="8" w:space="0" w:color="292934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470AD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70ADF"/>
    <w:rPr>
      <w:i/>
      <w:iCs/>
      <w:color w:val="8A8AA3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DD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5661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470ADF"/>
    <w:rPr>
      <w:rFonts w:asciiTheme="majorHAnsi" w:eastAsiaTheme="majorEastAsia" w:hAnsiTheme="majorHAnsi" w:cstheme="majorBidi"/>
      <w:bCs/>
      <w:i/>
      <w:color w:val="047892"/>
      <w:sz w:val="20"/>
      <w:szCs w:val="26"/>
    </w:rPr>
  </w:style>
  <w:style w:type="table" w:styleId="LightList-Accent6">
    <w:name w:val="Light List Accent 6"/>
    <w:basedOn w:val="TableNormal"/>
    <w:uiPriority w:val="61"/>
    <w:rsid w:val="002D6393"/>
    <w:pPr>
      <w:spacing w:after="0" w:line="240" w:lineRule="auto"/>
    </w:pPr>
    <w:tblPr>
      <w:tblStyleRowBandSize w:val="1"/>
      <w:tblStyleColBandSize w:val="1"/>
      <w:tblBorders>
        <w:top w:val="single" w:sz="8" w:space="0" w:color="79463D" w:themeColor="accent6"/>
        <w:left w:val="single" w:sz="8" w:space="0" w:color="79463D" w:themeColor="accent6"/>
        <w:bottom w:val="single" w:sz="8" w:space="0" w:color="79463D" w:themeColor="accent6"/>
        <w:right w:val="single" w:sz="8" w:space="0" w:color="79463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3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3D" w:themeColor="accent6"/>
          <w:left w:val="single" w:sz="8" w:space="0" w:color="79463D" w:themeColor="accent6"/>
          <w:bottom w:val="single" w:sz="8" w:space="0" w:color="79463D" w:themeColor="accent6"/>
          <w:right w:val="single" w:sz="8" w:space="0" w:color="7946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3D" w:themeColor="accent6"/>
          <w:left w:val="single" w:sz="8" w:space="0" w:color="79463D" w:themeColor="accent6"/>
          <w:bottom w:val="single" w:sz="8" w:space="0" w:color="79463D" w:themeColor="accent6"/>
          <w:right w:val="single" w:sz="8" w:space="0" w:color="79463D" w:themeColor="accent6"/>
        </w:tcBorders>
      </w:tcPr>
    </w:tblStylePr>
    <w:tblStylePr w:type="band1Horz">
      <w:tblPr/>
      <w:tcPr>
        <w:tcBorders>
          <w:top w:val="single" w:sz="8" w:space="0" w:color="79463D" w:themeColor="accent6"/>
          <w:left w:val="single" w:sz="8" w:space="0" w:color="79463D" w:themeColor="accent6"/>
          <w:bottom w:val="single" w:sz="8" w:space="0" w:color="79463D" w:themeColor="accent6"/>
          <w:right w:val="single" w:sz="8" w:space="0" w:color="79463D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712F0B"/>
    <w:pPr>
      <w:spacing w:after="0" w:line="240" w:lineRule="auto"/>
    </w:pPr>
    <w:tblPr>
      <w:tblStyleRowBandSize w:val="1"/>
      <w:tblStyleColBandSize w:val="1"/>
      <w:tblBorders>
        <w:top w:val="single" w:sz="8" w:space="0" w:color="7D0000" w:themeColor="accent5"/>
        <w:left w:val="single" w:sz="8" w:space="0" w:color="7D0000" w:themeColor="accent5"/>
        <w:bottom w:val="single" w:sz="8" w:space="0" w:color="7D0000" w:themeColor="accent5"/>
        <w:right w:val="single" w:sz="8" w:space="0" w:color="7D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0000" w:themeColor="accent5"/>
          <w:left w:val="single" w:sz="8" w:space="0" w:color="7D0000" w:themeColor="accent5"/>
          <w:bottom w:val="single" w:sz="8" w:space="0" w:color="7D0000" w:themeColor="accent5"/>
          <w:right w:val="single" w:sz="8" w:space="0" w:color="7D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0000" w:themeColor="accent5"/>
          <w:left w:val="single" w:sz="8" w:space="0" w:color="7D0000" w:themeColor="accent5"/>
          <w:bottom w:val="single" w:sz="8" w:space="0" w:color="7D0000" w:themeColor="accent5"/>
          <w:right w:val="single" w:sz="8" w:space="0" w:color="7D0000" w:themeColor="accent5"/>
        </w:tcBorders>
      </w:tcPr>
    </w:tblStylePr>
    <w:tblStylePr w:type="band1Horz">
      <w:tblPr/>
      <w:tcPr>
        <w:tcBorders>
          <w:top w:val="single" w:sz="8" w:space="0" w:color="7D0000" w:themeColor="accent5"/>
          <w:left w:val="single" w:sz="8" w:space="0" w:color="7D0000" w:themeColor="accent5"/>
          <w:bottom w:val="single" w:sz="8" w:space="0" w:color="7D0000" w:themeColor="accent5"/>
          <w:right w:val="single" w:sz="8" w:space="0" w:color="7D0000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470ADF"/>
    <w:rPr>
      <w:b/>
      <w:bCs/>
    </w:rPr>
  </w:style>
  <w:style w:type="paragraph" w:customStyle="1" w:styleId="TableEmphasis">
    <w:name w:val="Table Emphasis"/>
    <w:basedOn w:val="Normal"/>
    <w:next w:val="Normal"/>
    <w:qFormat/>
    <w:rsid w:val="00470ADF"/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470ADF"/>
    <w:pPr>
      <w:spacing w:after="60"/>
    </w:pPr>
  </w:style>
  <w:style w:type="character" w:customStyle="1" w:styleId="BodyTextChar">
    <w:name w:val="Body Text Char"/>
    <w:basedOn w:val="DefaultParagraphFont"/>
    <w:link w:val="BodyText"/>
    <w:uiPriority w:val="99"/>
    <w:rsid w:val="00470ADF"/>
  </w:style>
  <w:style w:type="paragraph" w:customStyle="1" w:styleId="Tablebulletswlimitedspacing">
    <w:name w:val="Table bullets w limited spacing"/>
    <w:basedOn w:val="ListParagraph"/>
    <w:qFormat/>
    <w:rsid w:val="00470ADF"/>
    <w:pPr>
      <w:numPr>
        <w:numId w:val="48"/>
      </w:numPr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70ADF"/>
    <w:rPr>
      <w:rFonts w:asciiTheme="majorHAnsi" w:eastAsiaTheme="majorEastAsia" w:hAnsiTheme="majorHAnsi" w:cstheme="majorBidi"/>
      <w:b/>
      <w:bCs/>
      <w:i/>
      <w:color w:val="E08500"/>
    </w:rPr>
  </w:style>
  <w:style w:type="character" w:customStyle="1" w:styleId="Heading4Char">
    <w:name w:val="Heading 4 Char"/>
    <w:basedOn w:val="DefaultParagraphFont"/>
    <w:link w:val="Heading4"/>
    <w:uiPriority w:val="9"/>
    <w:rsid w:val="00470ADF"/>
    <w:rPr>
      <w:rFonts w:ascii="Calibri" w:eastAsiaTheme="majorEastAsia" w:hAnsi="Calibri" w:cstheme="majorBidi"/>
      <w:b/>
      <w:bCs/>
      <w:iCs/>
      <w:color w:val="3C231E" w:themeColor="accent6" w:themeShade="80"/>
      <w:sz w:val="20"/>
    </w:rPr>
  </w:style>
  <w:style w:type="paragraph" w:styleId="NoSpacing">
    <w:name w:val="No Spacing"/>
    <w:link w:val="NoSpacingChar"/>
    <w:uiPriority w:val="1"/>
    <w:qFormat/>
    <w:rsid w:val="00470ADF"/>
    <w:pPr>
      <w:spacing w:after="0" w:line="240" w:lineRule="auto"/>
    </w:pPr>
  </w:style>
  <w:style w:type="paragraph" w:customStyle="1" w:styleId="sectionhead">
    <w:name w:val="section head"/>
    <w:basedOn w:val="Title"/>
    <w:next w:val="BodyText"/>
    <w:link w:val="sectionheadChar"/>
    <w:qFormat/>
    <w:rsid w:val="00470ADF"/>
    <w:pPr>
      <w:pBdr>
        <w:bottom w:val="none" w:sz="0" w:space="0" w:color="auto"/>
      </w:pBdr>
      <w:spacing w:before="160" w:after="0"/>
    </w:pPr>
    <w:rPr>
      <w:i/>
      <w:color w:val="79463D" w:themeColor="accent6"/>
      <w:sz w:val="32"/>
      <w:szCs w:val="40"/>
    </w:rPr>
  </w:style>
  <w:style w:type="character" w:customStyle="1" w:styleId="sectionheadChar">
    <w:name w:val="section head Char"/>
    <w:basedOn w:val="TitleChar"/>
    <w:link w:val="sectionhead"/>
    <w:rsid w:val="00470ADF"/>
    <w:rPr>
      <w:rFonts w:asciiTheme="majorHAnsi" w:eastAsiaTheme="majorEastAsia" w:hAnsiTheme="majorHAnsi" w:cstheme="majorBidi"/>
      <w:i/>
      <w:color w:val="79463D" w:themeColor="accent6"/>
      <w:spacing w:val="5"/>
      <w:kern w:val="28"/>
      <w:sz w:val="32"/>
      <w:szCs w:val="40"/>
    </w:rPr>
  </w:style>
  <w:style w:type="paragraph" w:customStyle="1" w:styleId="Bodytextheader">
    <w:name w:val="Body text header"/>
    <w:basedOn w:val="Normal"/>
    <w:next w:val="BodyText"/>
    <w:link w:val="BodytextheaderChar"/>
    <w:qFormat/>
    <w:rsid w:val="00470ADF"/>
    <w:pPr>
      <w:spacing w:after="120"/>
    </w:pPr>
  </w:style>
  <w:style w:type="character" w:customStyle="1" w:styleId="BodytextheaderChar">
    <w:name w:val="Body text header Char"/>
    <w:basedOn w:val="DefaultParagraphFont"/>
    <w:link w:val="Bodytextheader"/>
    <w:rsid w:val="00470ADF"/>
  </w:style>
  <w:style w:type="table" w:customStyle="1" w:styleId="Simplewithallborders">
    <w:name w:val="Simple with all borders"/>
    <w:basedOn w:val="TableNormal"/>
    <w:uiPriority w:val="99"/>
    <w:rsid w:val="00887C0A"/>
    <w:pPr>
      <w:spacing w:after="0" w:line="240" w:lineRule="auto"/>
    </w:pPr>
    <w:tblPr/>
  </w:style>
  <w:style w:type="table" w:customStyle="1" w:styleId="Table-10pt-firstRowheaders">
    <w:name w:val="Table-10pt-firstRow_headers"/>
    <w:basedOn w:val="TableNormal"/>
    <w:uiPriority w:val="99"/>
    <w:rsid w:val="001E312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b/>
      </w:rPr>
      <w:tblPr/>
      <w:tcPr>
        <w:shd w:val="clear" w:color="auto" w:fill="CADEE8" w:themeFill="accent1" w:themeFillTint="66"/>
        <w:vAlign w:val="center"/>
      </w:tcPr>
    </w:tblStylePr>
    <w:tblStylePr w:type="firstCol">
      <w:rPr>
        <w:b/>
      </w:rPr>
    </w:tblStylePr>
  </w:style>
  <w:style w:type="table" w:customStyle="1" w:styleId="BasicTable">
    <w:name w:val="Basic Table"/>
    <w:basedOn w:val="TableNormal"/>
    <w:uiPriority w:val="99"/>
    <w:rsid w:val="001E312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BodyText"/>
    <w:link w:val="TablebodytextChar"/>
    <w:qFormat/>
    <w:rsid w:val="00FA06D8"/>
    <w:pPr>
      <w:spacing w:after="0"/>
    </w:pPr>
  </w:style>
  <w:style w:type="character" w:customStyle="1" w:styleId="TablebodytextChar">
    <w:name w:val="Table body text Char"/>
    <w:basedOn w:val="BodyTextChar"/>
    <w:link w:val="Tablebodytext"/>
    <w:rsid w:val="00FA06D8"/>
  </w:style>
  <w:style w:type="paragraph" w:customStyle="1" w:styleId="Fakeheading1">
    <w:name w:val="Fake heading1"/>
    <w:basedOn w:val="BodyText"/>
    <w:link w:val="Fakeheading1Char"/>
    <w:uiPriority w:val="1"/>
    <w:qFormat/>
    <w:rsid w:val="00C53C11"/>
    <w:pPr>
      <w:numPr>
        <w:numId w:val="50"/>
      </w:numPr>
      <w:spacing w:after="120"/>
    </w:pPr>
    <w:rPr>
      <w:b/>
      <w:color w:val="292934" w:themeColor="text1"/>
      <w:sz w:val="24"/>
      <w:u w:val="single"/>
    </w:rPr>
  </w:style>
  <w:style w:type="character" w:customStyle="1" w:styleId="Fakeheading1Char">
    <w:name w:val="Fake heading1 Char"/>
    <w:basedOn w:val="BodyTextChar"/>
    <w:link w:val="Fakeheading1"/>
    <w:uiPriority w:val="1"/>
    <w:rsid w:val="00C53C11"/>
    <w:rPr>
      <w:b/>
      <w:color w:val="292934" w:themeColor="text1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5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bssr.od.nih.gov/di2007/images/Research%20Project%20Concept%20Pape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business%20012915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ty">
  <a:themeElements>
    <a:clrScheme name="business ltBlue-peaGrn-dkBrn">
      <a:dk1>
        <a:srgbClr val="292934"/>
      </a:dk1>
      <a:lt1>
        <a:srgbClr val="FFFFFF"/>
      </a:lt1>
      <a:dk2>
        <a:srgbClr val="422722"/>
      </a:dk2>
      <a:lt2>
        <a:srgbClr val="F3F2DC"/>
      </a:lt2>
      <a:accent1>
        <a:srgbClr val="7CADC6"/>
      </a:accent1>
      <a:accent2>
        <a:srgbClr val="ADBA2E"/>
      </a:accent2>
      <a:accent3>
        <a:srgbClr val="726056"/>
      </a:accent3>
      <a:accent4>
        <a:srgbClr val="4C5A6A"/>
      </a:accent4>
      <a:accent5>
        <a:srgbClr val="7D0000"/>
      </a:accent5>
      <a:accent6>
        <a:srgbClr val="79463D"/>
      </a:accent6>
      <a:hlink>
        <a:srgbClr val="0000FF"/>
      </a:hlink>
      <a:folHlink>
        <a:srgbClr val="6751C5"/>
      </a:folHlink>
    </a:clrScheme>
    <a:fontScheme name="business alt">
      <a:majorFont>
        <a:latin typeface="Droid Sans"/>
        <a:ea typeface=""/>
        <a:cs typeface=""/>
      </a:majorFont>
      <a:minorFont>
        <a:latin typeface="Calibri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012915.dotx</Template>
  <TotalTime>5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cp:lastPrinted>2014-03-03T21:26:00Z</cp:lastPrinted>
  <dcterms:created xsi:type="dcterms:W3CDTF">2015-07-16T18:49:00Z</dcterms:created>
  <dcterms:modified xsi:type="dcterms:W3CDTF">2015-07-16T18:54:00Z</dcterms:modified>
</cp:coreProperties>
</file>